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A564" w14:textId="77777777" w:rsidR="004E2270" w:rsidRDefault="004E2270">
      <w:r>
        <w:separator/>
      </w:r>
    </w:p>
  </w:endnote>
  <w:endnote w:type="continuationSeparator" w:id="0">
    <w:p w14:paraId="3737C638" w14:textId="77777777" w:rsidR="004E2270" w:rsidRDefault="004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proofErr w:type="spellStart"/>
    <w:r w:rsidRPr="00C65626">
      <w:rPr>
        <w:rStyle w:val="PageNumber"/>
        <w:sz w:val="16"/>
        <w:lang w:val="nl-NL"/>
      </w:rPr>
      <w:t>pag</w:t>
    </w:r>
    <w:proofErr w:type="spellEnd"/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proofErr w:type="spellStart"/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</w:t>
    </w:r>
    <w:proofErr w:type="spellEnd"/>
    <w:r w:rsidR="00C65626" w:rsidRPr="00C65626">
      <w:rPr>
        <w:rStyle w:val="PageNumber"/>
        <w:i/>
        <w:sz w:val="16"/>
        <w:lang w:val="nl-NL"/>
      </w:rPr>
      <w:t xml:space="preserve">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5D12" w14:textId="77777777" w:rsidR="004E2270" w:rsidRDefault="004E2270">
      <w:r>
        <w:separator/>
      </w:r>
    </w:p>
  </w:footnote>
  <w:footnote w:type="continuationSeparator" w:id="0">
    <w:p w14:paraId="73F9C199" w14:textId="77777777" w:rsidR="004E2270" w:rsidRDefault="004E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1235"/>
      <w:gridCol w:w="5580"/>
    </w:tblGrid>
    <w:tr w:rsidR="006722D1" w:rsidRPr="003179EA" w14:paraId="0A9B95AA" w14:textId="77777777" w:rsidTr="00454B0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3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8FCCCB8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  <w:p w14:paraId="68DCD528" w14:textId="1785C06D" w:rsidR="003179EA" w:rsidRDefault="003179EA" w:rsidP="00050A3B">
          <w:pPr>
            <w:pStyle w:val="ISOChange"/>
            <w:spacing w:before="60" w:after="60"/>
          </w:pPr>
          <w:r>
            <w:t>29-09-2023</w:t>
          </w:r>
        </w:p>
      </w:tc>
      <w:tc>
        <w:tcPr>
          <w:tcW w:w="5580" w:type="dxa"/>
          <w:tcBorders>
            <w:top w:val="single" w:sz="6" w:space="0" w:color="auto"/>
            <w:bottom w:val="single" w:sz="6" w:space="0" w:color="auto"/>
          </w:tcBorders>
        </w:tcPr>
        <w:p w14:paraId="59C44050" w14:textId="77777777" w:rsidR="003179EA" w:rsidRPr="003179EA" w:rsidRDefault="003179EA" w:rsidP="003179EA">
          <w:pPr>
            <w:pStyle w:val="ListParagraph"/>
            <w:rPr>
              <w:rFonts w:ascii="Arial" w:hAnsi="Arial" w:cs="Arial"/>
              <w:sz w:val="20"/>
              <w:szCs w:val="20"/>
            </w:rPr>
          </w:pPr>
          <w:r w:rsidRPr="003179EA">
            <w:rPr>
              <w:sz w:val="20"/>
            </w:rPr>
            <w:t>•</w:t>
          </w:r>
          <w:r w:rsidRPr="003179EA">
            <w:rPr>
              <w:sz w:val="20"/>
            </w:rPr>
            <w:tab/>
          </w:r>
          <w:r w:rsidRPr="003179EA">
            <w:rPr>
              <w:rFonts w:ascii="Arial" w:hAnsi="Arial" w:cs="Arial"/>
              <w:sz w:val="20"/>
              <w:szCs w:val="20"/>
            </w:rPr>
            <w:t>Beoordelingsrapport Melkrobot</w:t>
          </w:r>
        </w:p>
        <w:p w14:paraId="58E42C68" w14:textId="77777777" w:rsidR="003179EA" w:rsidRPr="003179EA" w:rsidRDefault="003179EA" w:rsidP="003179EA">
          <w:pPr>
            <w:pStyle w:val="ListParagraph"/>
            <w:rPr>
              <w:rFonts w:ascii="Arial" w:hAnsi="Arial" w:cs="Arial"/>
              <w:sz w:val="20"/>
              <w:szCs w:val="20"/>
            </w:rPr>
          </w:pPr>
          <w:r w:rsidRPr="003179EA">
            <w:rPr>
              <w:rFonts w:ascii="Arial" w:hAnsi="Arial" w:cs="Arial"/>
              <w:sz w:val="20"/>
              <w:szCs w:val="20"/>
            </w:rPr>
            <w:t>•</w:t>
          </w:r>
          <w:r w:rsidRPr="003179EA">
            <w:rPr>
              <w:rFonts w:ascii="Arial" w:hAnsi="Arial" w:cs="Arial"/>
              <w:sz w:val="20"/>
              <w:szCs w:val="20"/>
            </w:rPr>
            <w:tab/>
            <w:t xml:space="preserve">Beoordelingsrapport Stalapparatuur </w:t>
          </w:r>
        </w:p>
        <w:p w14:paraId="44886879" w14:textId="77777777" w:rsidR="003179EA" w:rsidRPr="003179EA" w:rsidRDefault="003179EA" w:rsidP="003179EA">
          <w:pPr>
            <w:pStyle w:val="ListParagraph"/>
            <w:rPr>
              <w:rFonts w:ascii="Arial" w:hAnsi="Arial" w:cs="Arial"/>
              <w:sz w:val="20"/>
              <w:szCs w:val="20"/>
            </w:rPr>
          </w:pPr>
          <w:r w:rsidRPr="003179EA">
            <w:rPr>
              <w:rFonts w:ascii="Arial" w:hAnsi="Arial" w:cs="Arial"/>
              <w:sz w:val="20"/>
              <w:szCs w:val="20"/>
            </w:rPr>
            <w:t>•</w:t>
          </w:r>
          <w:r w:rsidRPr="003179EA">
            <w:rPr>
              <w:rFonts w:ascii="Arial" w:hAnsi="Arial" w:cs="Arial"/>
              <w:sz w:val="20"/>
              <w:szCs w:val="20"/>
            </w:rPr>
            <w:tab/>
            <w:t>Beoordelingsrapport Tandarts en mondzorgunit</w:t>
          </w:r>
        </w:p>
        <w:p w14:paraId="7AEA53BE" w14:textId="401CC9DE" w:rsidR="006722D1" w:rsidRPr="003179EA" w:rsidRDefault="003179EA" w:rsidP="003179EA">
          <w:pPr>
            <w:pStyle w:val="ListParagraph"/>
            <w:rPr>
              <w:sz w:val="20"/>
            </w:rPr>
          </w:pPr>
          <w:r w:rsidRPr="003179EA">
            <w:rPr>
              <w:rFonts w:ascii="Arial" w:hAnsi="Arial" w:cs="Arial"/>
              <w:sz w:val="20"/>
              <w:szCs w:val="20"/>
            </w:rPr>
            <w:t>•</w:t>
          </w:r>
          <w:r w:rsidRPr="003179EA">
            <w:rPr>
              <w:rFonts w:ascii="Arial" w:hAnsi="Arial" w:cs="Arial"/>
              <w:sz w:val="20"/>
              <w:szCs w:val="20"/>
            </w:rPr>
            <w:tab/>
            <w:t>Beoordelingsrapport Tandarts spittoon</w:t>
          </w:r>
        </w:p>
      </w:tc>
    </w:tr>
  </w:tbl>
  <w:p w14:paraId="0DC95521" w14:textId="77777777" w:rsidR="006722D1" w:rsidRPr="003179EA" w:rsidRDefault="006722D1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6CC19D9B" w:rsidR="006722D1" w:rsidRPr="00C65626" w:rsidRDefault="00AD6A45" w:rsidP="008B1F17">
          <w:pPr>
            <w:keepLines/>
            <w:spacing w:before="100" w:after="60" w:line="190" w:lineRule="exact"/>
            <w:rPr>
              <w:b/>
              <w:sz w:val="16"/>
              <w:lang w:val="de-DE"/>
            </w:rPr>
          </w:pPr>
          <w:r w:rsidRPr="00AD6A45">
            <w:rPr>
              <w:b/>
              <w:sz w:val="16"/>
              <w:lang w:val="nl-NL"/>
            </w:rPr>
            <w:t>A</w:t>
          </w:r>
          <w:r w:rsidR="00C65626" w:rsidRPr="00C65626">
            <w:rPr>
              <w:b/>
              <w:sz w:val="16"/>
              <w:lang w:val="de-DE"/>
            </w:rPr>
            <w:t>rt.nr./</w:t>
          </w:r>
          <w:r w:rsidR="003D5CBE">
            <w:rPr>
              <w:b/>
              <w:sz w:val="16"/>
              <w:lang w:val="de-DE"/>
            </w:rPr>
            <w:br/>
          </w:r>
          <w:r>
            <w:rPr>
              <w:b/>
              <w:sz w:val="16"/>
              <w:lang w:val="de-DE"/>
            </w:rPr>
            <w:t>P</w:t>
          </w:r>
          <w:r w:rsidR="003D5CBE">
            <w:rPr>
              <w:b/>
              <w:sz w:val="16"/>
              <w:lang w:val="de-DE"/>
            </w:rPr>
            <w:t>rincipe-schets</w:t>
          </w:r>
          <w:r w:rsidR="00C65626" w:rsidRPr="00C65626">
            <w:rPr>
              <w:b/>
              <w:sz w:val="16"/>
              <w:lang w:val="de-DE"/>
            </w:rPr>
            <w:br/>
          </w:r>
        </w:p>
      </w:tc>
      <w:tc>
        <w:tcPr>
          <w:tcW w:w="1247" w:type="dxa"/>
        </w:tcPr>
        <w:p w14:paraId="6A42A201" w14:textId="5E60AFE2" w:rsidR="006722D1" w:rsidRPr="00435593" w:rsidRDefault="00C65626" w:rsidP="00506419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Figuur</w:t>
          </w:r>
          <w:r w:rsidR="006722D1" w:rsidRPr="00C65626">
            <w:rPr>
              <w:b/>
              <w:sz w:val="16"/>
              <w:lang w:val="nl-NL"/>
            </w:rPr>
            <w:t>/</w:t>
          </w:r>
          <w:r w:rsidR="00AD6A45">
            <w:rPr>
              <w:b/>
              <w:sz w:val="16"/>
              <w:lang w:val="nl-NL"/>
            </w:rPr>
            <w:br/>
            <w:t>Installatie-matrix</w:t>
          </w:r>
          <w:r w:rsidR="006722D1" w:rsidRPr="00C65626">
            <w:rPr>
              <w:b/>
              <w:sz w:val="16"/>
              <w:lang w:val="nl-NL"/>
            </w:rPr>
            <w:br/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D4E"/>
    <w:multiLevelType w:val="hybridMultilevel"/>
    <w:tmpl w:val="F68CE0A8"/>
    <w:lvl w:ilvl="0" w:tplc="FF2A7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01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9EA"/>
    <w:rsid w:val="00317A8F"/>
    <w:rsid w:val="003449DD"/>
    <w:rsid w:val="00350A95"/>
    <w:rsid w:val="003716C4"/>
    <w:rsid w:val="003D5CBE"/>
    <w:rsid w:val="0041780B"/>
    <w:rsid w:val="00435593"/>
    <w:rsid w:val="00454B0E"/>
    <w:rsid w:val="00470A18"/>
    <w:rsid w:val="00483815"/>
    <w:rsid w:val="004E2270"/>
    <w:rsid w:val="00506419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8069D4"/>
    <w:rsid w:val="00853239"/>
    <w:rsid w:val="008B1F17"/>
    <w:rsid w:val="008D7C7C"/>
    <w:rsid w:val="0091166F"/>
    <w:rsid w:val="00917E60"/>
    <w:rsid w:val="009649C0"/>
    <w:rsid w:val="009B3D7A"/>
    <w:rsid w:val="009D1249"/>
    <w:rsid w:val="00A01E72"/>
    <w:rsid w:val="00A21569"/>
    <w:rsid w:val="00A25D47"/>
    <w:rsid w:val="00A97868"/>
    <w:rsid w:val="00AC7AAD"/>
    <w:rsid w:val="00AD6A45"/>
    <w:rsid w:val="00BF0B41"/>
    <w:rsid w:val="00C16751"/>
    <w:rsid w:val="00C65626"/>
    <w:rsid w:val="00CA16AA"/>
    <w:rsid w:val="00CD53D1"/>
    <w:rsid w:val="00CE3049"/>
    <w:rsid w:val="00D82C38"/>
    <w:rsid w:val="00E06018"/>
    <w:rsid w:val="00E46308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B0E"/>
    <w:pPr>
      <w:ind w:left="720"/>
      <w:jc w:val="left"/>
    </w:pPr>
    <w:rPr>
      <w:rFonts w:asciiTheme="minorHAnsi" w:eastAsiaTheme="minorHAnsi" w:hAnsiTheme="minorHAnsi" w:cstheme="minorBid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Geleynse</dc:creator>
  <dc:description>FORM (ISO)</dc:description>
  <cp:lastModifiedBy>Geleynse, Simcha</cp:lastModifiedBy>
  <cp:revision>2</cp:revision>
  <cp:lastPrinted>2005-11-08T16:18:00Z</cp:lastPrinted>
  <dcterms:created xsi:type="dcterms:W3CDTF">2023-09-28T15:26:00Z</dcterms:created>
  <dcterms:modified xsi:type="dcterms:W3CDTF">2023-09-28T15:26:00Z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