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A21569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A21569" w:rsidRPr="00435593" w:rsidRDefault="00A21569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21569" w:rsidRPr="00435593" w:rsidRDefault="00A21569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21569" w:rsidRPr="00435593" w:rsidRDefault="00A21569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21569" w:rsidRPr="00435593" w:rsidRDefault="00A2156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A21569" w:rsidRPr="003449DD" w:rsidRDefault="00A21569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21569" w:rsidRPr="00435593" w:rsidRDefault="00A2156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A21569" w:rsidRPr="00435593" w:rsidRDefault="00A21569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:rsidR="00A21569" w:rsidRPr="00435593" w:rsidRDefault="00A21569">
      <w:pPr>
        <w:spacing w:line="240" w:lineRule="exact"/>
        <w:rPr>
          <w:lang w:val="nl-NL"/>
        </w:rPr>
      </w:pPr>
    </w:p>
    <w:p w:rsidR="00A21569" w:rsidRPr="00435593" w:rsidRDefault="00A21569">
      <w:pPr>
        <w:spacing w:line="240" w:lineRule="exact"/>
        <w:rPr>
          <w:lang w:val="nl-NL"/>
        </w:rPr>
      </w:pPr>
    </w:p>
    <w:sectPr w:rsidR="00A21569" w:rsidRPr="0043559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19" w:rsidRDefault="006B4C19">
      <w:r>
        <w:separator/>
      </w:r>
    </w:p>
  </w:endnote>
  <w:endnote w:type="continuationSeparator" w:id="0">
    <w:p w:rsidR="006B4C19" w:rsidRDefault="006B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 w:rsidR="00050A3B"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</w:t>
    </w:r>
    <w:r w:rsidR="00C65626" w:rsidRPr="00C65626">
      <w:rPr>
        <w:rStyle w:val="PageNumber"/>
        <w:b/>
        <w:sz w:val="16"/>
        <w:lang w:val="nl-NL"/>
      </w:rPr>
      <w:t>aar</w:t>
    </w:r>
    <w:r w:rsidRPr="00C65626">
      <w:rPr>
        <w:rStyle w:val="PageNumber"/>
        <w:b/>
        <w:sz w:val="16"/>
        <w:lang w:val="nl-NL"/>
      </w:rPr>
      <w:t>: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al</w:t>
    </w:r>
    <w:r w:rsidRPr="00C65626">
      <w:rPr>
        <w:rStyle w:val="PageNumber"/>
        <w:sz w:val="16"/>
        <w:lang w:val="nl-NL"/>
      </w:rPr>
      <w:t xml:space="preserve"> = al</w:t>
    </w:r>
    <w:r w:rsidR="00C65626" w:rsidRPr="00C65626">
      <w:rPr>
        <w:rStyle w:val="PageNumber"/>
        <w:sz w:val="16"/>
        <w:lang w:val="nl-NL"/>
      </w:rPr>
      <w:t>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</w:t>
    </w:r>
    <w:r w:rsidR="00C65626" w:rsidRPr="00C65626">
      <w:rPr>
        <w:rStyle w:val="PageNumber"/>
        <w:sz w:val="16"/>
        <w:lang w:val="nl-NL"/>
      </w:rPr>
      <w:t>sch inhoudelijk</w:t>
    </w:r>
    <w:r w:rsidRPr="00C65626">
      <w:rPr>
        <w:rStyle w:val="PageNumber"/>
        <w:sz w:val="16"/>
        <w:lang w:val="nl-NL"/>
      </w:rPr>
      <w:t xml:space="preserve"> 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</w:t>
    </w:r>
    <w:r w:rsidR="00C65626" w:rsidRPr="00C65626">
      <w:rPr>
        <w:rStyle w:val="PageNumber"/>
        <w:sz w:val="16"/>
        <w:lang w:val="nl-NL"/>
      </w:rPr>
      <w:t>redactioneel</w:t>
    </w:r>
    <w:r w:rsidRPr="00C65626">
      <w:rPr>
        <w:rStyle w:val="PageNumber"/>
        <w:sz w:val="16"/>
        <w:lang w:val="nl-NL"/>
      </w:rPr>
      <w:t xml:space="preserve"> </w:t>
    </w:r>
  </w:p>
  <w:p w:rsidR="006722D1" w:rsidRPr="00C65626" w:rsidRDefault="00C65626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proofErr w:type="spellStart"/>
    <w:r w:rsidRPr="00C65626">
      <w:rPr>
        <w:rStyle w:val="PageNumber"/>
        <w:b/>
        <w:sz w:val="16"/>
        <w:lang w:val="nl-NL"/>
      </w:rPr>
      <w:t>Opm</w:t>
    </w:r>
    <w:proofErr w:type="spellEnd"/>
    <w:r w:rsidRPr="00C65626">
      <w:rPr>
        <w:rStyle w:val="PageNumber"/>
        <w:b/>
        <w:sz w:val="16"/>
        <w:lang w:val="nl-NL"/>
      </w:rPr>
      <w:t xml:space="preserve">: </w:t>
    </w:r>
    <w:r w:rsidR="006722D1" w:rsidRPr="00C65626">
      <w:rPr>
        <w:rStyle w:val="PageNumber"/>
        <w:sz w:val="16"/>
        <w:lang w:val="nl-NL"/>
      </w:rPr>
      <w:tab/>
    </w:r>
    <w:r w:rsidRPr="00C65626">
      <w:rPr>
        <w:rStyle w:val="PageNumber"/>
        <w:sz w:val="16"/>
        <w:lang w:val="nl-NL"/>
      </w:rPr>
      <w:t>invullen van k</w:t>
    </w:r>
    <w:r w:rsidR="006722D1" w:rsidRPr="00C65626">
      <w:rPr>
        <w:rStyle w:val="PageNumber"/>
        <w:sz w:val="16"/>
        <w:lang w:val="nl-NL"/>
      </w:rPr>
      <w:t>ol</w:t>
    </w:r>
    <w:r w:rsidRPr="00C65626">
      <w:rPr>
        <w:rStyle w:val="PageNumber"/>
        <w:sz w:val="16"/>
        <w:lang w:val="nl-NL"/>
      </w:rPr>
      <w:t>ommen</w:t>
    </w:r>
    <w:r w:rsidR="006722D1" w:rsidRPr="00C65626">
      <w:rPr>
        <w:rStyle w:val="PageNumber"/>
        <w:sz w:val="16"/>
        <w:lang w:val="nl-NL"/>
      </w:rPr>
      <w:t xml:space="preserve"> 1, 2, 4, 5 </w:t>
    </w:r>
    <w:r w:rsidRPr="00C65626">
      <w:rPr>
        <w:rStyle w:val="PageNumber"/>
        <w:sz w:val="16"/>
        <w:lang w:val="nl-NL"/>
      </w:rPr>
      <w:t xml:space="preserve">is verplicht </w:t>
    </w:r>
    <w:r w:rsidR="006722D1" w:rsidRPr="00C65626">
      <w:rPr>
        <w:rStyle w:val="PageNumber"/>
        <w:sz w:val="16"/>
        <w:lang w:val="nl-NL"/>
      </w:rPr>
      <w:t>.</w:t>
    </w:r>
  </w:p>
  <w:p w:rsidR="006722D1" w:rsidRPr="00C65626" w:rsidRDefault="00C6562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proofErr w:type="spellStart"/>
    <w:r w:rsidRPr="00C65626">
      <w:rPr>
        <w:rStyle w:val="PageNumber"/>
        <w:sz w:val="16"/>
        <w:lang w:val="nl-NL"/>
      </w:rPr>
      <w:t>pag</w:t>
    </w:r>
    <w:proofErr w:type="spellEnd"/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PAGE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</w:t>
    </w:r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NUMPAGES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</w:p>
  <w:p w:rsidR="006722D1" w:rsidRPr="00C65626" w:rsidRDefault="006722D1">
    <w:pPr>
      <w:pStyle w:val="Footer"/>
      <w:jc w:val="left"/>
      <w:rPr>
        <w:rStyle w:val="PageNumber"/>
        <w:i/>
        <w:sz w:val="16"/>
        <w:lang w:val="nl-NL"/>
      </w:rPr>
    </w:pPr>
    <w:proofErr w:type="spellStart"/>
    <w:r w:rsidRPr="00C65626">
      <w:rPr>
        <w:rStyle w:val="PageNumber"/>
        <w:i/>
        <w:sz w:val="16"/>
        <w:lang w:val="nl-NL"/>
      </w:rPr>
      <w:t>electroni</w:t>
    </w:r>
    <w:r w:rsidR="00C65626" w:rsidRPr="00C65626">
      <w:rPr>
        <w:rStyle w:val="PageNumber"/>
        <w:i/>
        <w:sz w:val="16"/>
        <w:lang w:val="nl-NL"/>
      </w:rPr>
      <w:t>sch</w:t>
    </w:r>
    <w:proofErr w:type="spellEnd"/>
    <w:r w:rsidR="00C65626" w:rsidRPr="00C65626">
      <w:rPr>
        <w:rStyle w:val="PageNumber"/>
        <w:i/>
        <w:sz w:val="16"/>
        <w:lang w:val="nl-NL"/>
      </w:rPr>
      <w:t xml:space="preserve"> commentaarformulier template/versie</w:t>
    </w:r>
    <w:r w:rsidRPr="00C65626">
      <w:rPr>
        <w:rStyle w:val="PageNumber"/>
        <w:i/>
        <w:sz w:val="16"/>
        <w:lang w:val="nl-NL"/>
      </w:rPr>
      <w:t xml:space="preserve"> 201</w:t>
    </w:r>
    <w:r w:rsidR="00C65626" w:rsidRPr="00C65626">
      <w:rPr>
        <w:rStyle w:val="PageNumber"/>
        <w:i/>
        <w:sz w:val="16"/>
        <w:lang w:val="nl-NL"/>
      </w:rPr>
      <w:t>3-01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D1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6722D1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ed</w:t>
    </w:r>
    <w:proofErr w:type="spellEnd"/>
    <w:r>
      <w:rPr>
        <w:rStyle w:val="PageNumber"/>
        <w:sz w:val="16"/>
      </w:rPr>
      <w:t xml:space="preserve"> = editorial </w:t>
    </w:r>
  </w:p>
  <w:p w:rsidR="006722D1" w:rsidRDefault="006722D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6722D1" w:rsidRDefault="006722D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6722D1" w:rsidRDefault="006722D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19" w:rsidRDefault="006B4C19">
      <w:r>
        <w:separator/>
      </w:r>
    </w:p>
  </w:footnote>
  <w:footnote w:type="continuationSeparator" w:id="0">
    <w:p w:rsidR="006B4C19" w:rsidRDefault="006B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6722D1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722D1" w:rsidRPr="00C65626" w:rsidRDefault="006722D1" w:rsidP="00780831">
          <w:pPr>
            <w:pStyle w:val="ISOComments"/>
            <w:spacing w:before="60" w:after="60"/>
            <w:rPr>
              <w:lang w:val="nl-NL"/>
            </w:rPr>
          </w:pP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Template 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v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r comment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aar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050A3B">
            <w:rPr>
              <w:rStyle w:val="MTEquationSection"/>
              <w:b/>
              <w:color w:val="auto"/>
              <w:sz w:val="22"/>
              <w:lang w:val="nl-NL"/>
            </w:rPr>
            <w:t>ingediend door: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722D1" w:rsidRDefault="00C65626" w:rsidP="00050A3B">
          <w:pPr>
            <w:pStyle w:val="ISOChange"/>
            <w:spacing w:before="60" w:after="60"/>
          </w:pPr>
          <w:r>
            <w:t>Datum</w:t>
          </w:r>
          <w:r w:rsidR="006722D1">
            <w:t xml:space="preserve">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6722D1" w:rsidRDefault="006722D1" w:rsidP="00780831">
          <w:pPr>
            <w:pStyle w:val="ISOSecretObservations"/>
            <w:spacing w:before="60" w:after="60"/>
            <w:rPr>
              <w:sz w:val="20"/>
              <w:lang w:val="en-US"/>
            </w:rPr>
          </w:pPr>
          <w:r>
            <w:rPr>
              <w:lang w:val="en-US"/>
            </w:rPr>
            <w:t>Document:</w:t>
          </w:r>
          <w:r>
            <w:rPr>
              <w:b/>
              <w:sz w:val="20"/>
              <w:lang w:val="en-US"/>
            </w:rPr>
            <w:t xml:space="preserve"> </w:t>
          </w:r>
          <w:r w:rsidR="00917E60">
            <w:rPr>
              <w:b/>
              <w:sz w:val="20"/>
              <w:lang w:val="en-US"/>
            </w:rPr>
            <w:t xml:space="preserve">concept </w:t>
          </w:r>
          <w:proofErr w:type="spellStart"/>
          <w:r w:rsidR="00050A3B">
            <w:rPr>
              <w:b/>
              <w:sz w:val="20"/>
              <w:lang w:val="en-US"/>
            </w:rPr>
            <w:t>Waterwerkblad</w:t>
          </w:r>
          <w:proofErr w:type="spellEnd"/>
          <w:r w:rsidR="00050A3B">
            <w:rPr>
              <w:b/>
              <w:sz w:val="20"/>
              <w:lang w:val="en-US"/>
            </w:rPr>
            <w:t xml:space="preserve"> </w:t>
          </w:r>
        </w:p>
      </w:tc>
    </w:tr>
  </w:tbl>
  <w:p w:rsidR="006722D1" w:rsidRDefault="006722D1">
    <w:pPr>
      <w:pStyle w:val="Header"/>
      <w:rPr>
        <w:lang w:val="en-US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6722D1" w:rsidTr="00C65626">
      <w:trPr>
        <w:cantSplit/>
        <w:jc w:val="center"/>
      </w:trPr>
      <w:tc>
        <w:tcPr>
          <w:tcW w:w="895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033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697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961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423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6722D1" w:rsidTr="00C65626">
      <w:trPr>
        <w:cantSplit/>
        <w:jc w:val="center"/>
      </w:trPr>
      <w:tc>
        <w:tcPr>
          <w:tcW w:w="895" w:type="dxa"/>
        </w:tcPr>
        <w:p w:rsidR="006722D1" w:rsidRDefault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ID</w:t>
          </w:r>
          <w:r w:rsidR="006722D1">
            <w:rPr>
              <w:b/>
              <w:position w:val="6"/>
              <w:sz w:val="12"/>
            </w:rPr>
            <w:t>1</w:t>
          </w:r>
          <w:r w:rsidR="006722D1">
            <w:rPr>
              <w:b/>
              <w:sz w:val="16"/>
            </w:rPr>
            <w:br/>
          </w:r>
        </w:p>
      </w:tc>
      <w:tc>
        <w:tcPr>
          <w:tcW w:w="1033" w:type="dxa"/>
        </w:tcPr>
        <w:p w:rsidR="006722D1" w:rsidRPr="00C65626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proofErr w:type="spellStart"/>
          <w:r w:rsidRPr="00C65626">
            <w:rPr>
              <w:b/>
              <w:sz w:val="16"/>
              <w:lang w:val="de-DE"/>
            </w:rPr>
            <w:t>Hfst</w:t>
          </w:r>
          <w:proofErr w:type="spellEnd"/>
          <w:r w:rsidR="006722D1" w:rsidRPr="00C65626">
            <w:rPr>
              <w:b/>
              <w:sz w:val="16"/>
              <w:lang w:val="de-DE"/>
            </w:rPr>
            <w:t xml:space="preserve"> N</w:t>
          </w:r>
          <w:r w:rsidRPr="00C65626">
            <w:rPr>
              <w:b/>
              <w:sz w:val="16"/>
              <w:lang w:val="de-DE"/>
            </w:rPr>
            <w:t>r</w:t>
          </w:r>
          <w:r w:rsidR="006722D1" w:rsidRPr="00C65626">
            <w:rPr>
              <w:b/>
              <w:sz w:val="16"/>
              <w:lang w:val="de-DE"/>
            </w:rPr>
            <w:t>./</w:t>
          </w:r>
          <w:r w:rsidR="006722D1" w:rsidRPr="00C65626">
            <w:rPr>
              <w:b/>
              <w:sz w:val="16"/>
              <w:lang w:val="de-DE"/>
            </w:rPr>
            <w:br/>
          </w:r>
          <w:r w:rsidRPr="00C65626">
            <w:rPr>
              <w:b/>
              <w:sz w:val="16"/>
              <w:lang w:val="de-DE"/>
            </w:rPr>
            <w:t xml:space="preserve">art. </w:t>
          </w:r>
          <w:proofErr w:type="spellStart"/>
          <w:r w:rsidRPr="00C65626">
            <w:rPr>
              <w:b/>
              <w:sz w:val="16"/>
              <w:lang w:val="de-DE"/>
            </w:rPr>
            <w:t>nr.</w:t>
          </w:r>
          <w:proofErr w:type="spellEnd"/>
          <w:r w:rsidRPr="00C65626">
            <w:rPr>
              <w:b/>
              <w:sz w:val="16"/>
              <w:lang w:val="de-DE"/>
            </w:rPr>
            <w:t>/</w:t>
          </w:r>
          <w:r w:rsidRPr="00C65626">
            <w:rPr>
              <w:b/>
              <w:sz w:val="16"/>
              <w:lang w:val="de-DE"/>
            </w:rPr>
            <w:br/>
          </w:r>
          <w:proofErr w:type="spellStart"/>
          <w:r w:rsidRPr="00C65626">
            <w:rPr>
              <w:b/>
              <w:sz w:val="16"/>
              <w:lang w:val="de-DE"/>
            </w:rPr>
            <w:t>Bijl</w:t>
          </w:r>
          <w:proofErr w:type="spellEnd"/>
          <w:r w:rsidR="00853239">
            <w:rPr>
              <w:b/>
              <w:sz w:val="16"/>
              <w:lang w:val="de-DE"/>
            </w:rPr>
            <w:t>.</w:t>
          </w:r>
          <w:r w:rsidR="006722D1" w:rsidRPr="00C65626">
            <w:rPr>
              <w:b/>
              <w:sz w:val="16"/>
              <w:lang w:val="de-DE"/>
            </w:rPr>
            <w:br/>
          </w:r>
          <w:r w:rsidRPr="00C65626">
            <w:rPr>
              <w:sz w:val="16"/>
              <w:lang w:val="de-DE"/>
            </w:rPr>
            <w:t>(</w:t>
          </w:r>
          <w:proofErr w:type="spellStart"/>
          <w:r w:rsidRPr="00C65626">
            <w:rPr>
              <w:sz w:val="16"/>
              <w:lang w:val="de-DE"/>
            </w:rPr>
            <w:t>bv</w:t>
          </w:r>
          <w:proofErr w:type="spellEnd"/>
          <w:r w:rsidRPr="00C65626">
            <w:rPr>
              <w:sz w:val="16"/>
              <w:lang w:val="de-DE"/>
            </w:rPr>
            <w:t>.</w:t>
          </w:r>
          <w:r w:rsidR="006722D1" w:rsidRPr="00C65626">
            <w:rPr>
              <w:sz w:val="16"/>
              <w:lang w:val="de-DE"/>
            </w:rPr>
            <w:t xml:space="preserve"> 3.1)</w:t>
          </w:r>
        </w:p>
      </w:tc>
      <w:tc>
        <w:tcPr>
          <w:tcW w:w="1247" w:type="dxa"/>
        </w:tcPr>
        <w:p w:rsidR="006722D1" w:rsidRPr="00435593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C65626">
            <w:rPr>
              <w:b/>
              <w:sz w:val="16"/>
              <w:lang w:val="nl-NL"/>
            </w:rPr>
            <w:t>Paragra</w:t>
          </w:r>
          <w:r w:rsidR="00C65626" w:rsidRPr="00C65626">
            <w:rPr>
              <w:b/>
              <w:sz w:val="16"/>
              <w:lang w:val="nl-NL"/>
            </w:rPr>
            <w:t>af/</w:t>
          </w:r>
          <w:r w:rsidR="00C65626" w:rsidRPr="00C65626">
            <w:rPr>
              <w:b/>
              <w:sz w:val="16"/>
              <w:lang w:val="nl-NL"/>
            </w:rPr>
            <w:br/>
            <w:t>Figuur</w:t>
          </w:r>
          <w:r w:rsidRPr="00C65626">
            <w:rPr>
              <w:b/>
              <w:sz w:val="16"/>
              <w:lang w:val="nl-NL"/>
            </w:rPr>
            <w:t>/Tabe</w:t>
          </w:r>
          <w:r w:rsidR="00C65626" w:rsidRPr="00C65626">
            <w:rPr>
              <w:b/>
              <w:sz w:val="16"/>
              <w:lang w:val="nl-NL"/>
            </w:rPr>
            <w:t>l/Opm</w:t>
          </w:r>
          <w:r w:rsidR="00853239">
            <w:rPr>
              <w:b/>
              <w:sz w:val="16"/>
              <w:lang w:val="nl-NL"/>
            </w:rPr>
            <w:t>.</w:t>
          </w:r>
          <w:r w:rsidRPr="00C65626">
            <w:rPr>
              <w:b/>
              <w:sz w:val="16"/>
              <w:lang w:val="nl-NL"/>
            </w:rPr>
            <w:br/>
          </w:r>
          <w:r w:rsidR="00C65626" w:rsidRPr="00C65626">
            <w:rPr>
              <w:sz w:val="16"/>
              <w:lang w:val="nl-NL"/>
            </w:rPr>
            <w:t xml:space="preserve">(bv. </w:t>
          </w:r>
          <w:r w:rsidR="00C65626" w:rsidRPr="00435593">
            <w:rPr>
              <w:sz w:val="16"/>
              <w:lang w:val="nl-NL"/>
            </w:rPr>
            <w:t>Tab</w:t>
          </w:r>
          <w:r w:rsidRPr="00435593">
            <w:rPr>
              <w:sz w:val="16"/>
              <w:lang w:val="nl-NL"/>
            </w:rPr>
            <w:t>e</w:t>
          </w:r>
          <w:r w:rsidR="00C65626" w:rsidRPr="00435593">
            <w:rPr>
              <w:sz w:val="16"/>
              <w:lang w:val="nl-NL"/>
            </w:rPr>
            <w:t>l</w:t>
          </w:r>
          <w:r w:rsidRPr="00435593">
            <w:rPr>
              <w:sz w:val="16"/>
              <w:lang w:val="nl-NL"/>
            </w:rPr>
            <w:t xml:space="preserve"> 1)</w:t>
          </w:r>
        </w:p>
      </w:tc>
      <w:tc>
        <w:tcPr>
          <w:tcW w:w="697" w:type="dxa"/>
        </w:tcPr>
        <w:p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</w:t>
          </w:r>
          <w:r w:rsidR="00C65626">
            <w:rPr>
              <w:b/>
              <w:sz w:val="16"/>
            </w:rPr>
            <w:t>aar</w:t>
          </w:r>
          <w:proofErr w:type="spellEnd"/>
          <w:r>
            <w:rPr>
              <w:b/>
              <w:sz w:val="16"/>
            </w:rPr>
            <w:t xml:space="preserve"> (</w:t>
          </w:r>
          <w:proofErr w:type="spellStart"/>
          <w:r w:rsidR="00C65626">
            <w:rPr>
              <w:b/>
              <w:sz w:val="16"/>
            </w:rPr>
            <w:t>reden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 w:rsidR="00C65626">
            <w:rPr>
              <w:b/>
              <w:sz w:val="16"/>
            </w:rPr>
            <w:t>aanpassing</w:t>
          </w:r>
          <w:proofErr w:type="spellEnd"/>
          <w:r>
            <w:rPr>
              <w:b/>
              <w:sz w:val="16"/>
            </w:rPr>
            <w:t xml:space="preserve">) </w:t>
          </w:r>
        </w:p>
      </w:tc>
      <w:tc>
        <w:tcPr>
          <w:tcW w:w="4253" w:type="dxa"/>
        </w:tcPr>
        <w:p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Voorgestelde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aanpassing</w:t>
          </w:r>
          <w:proofErr w:type="spellEnd"/>
        </w:p>
      </w:tc>
      <w:tc>
        <w:tcPr>
          <w:tcW w:w="2423" w:type="dxa"/>
        </w:tcPr>
        <w:p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Advies</w:t>
          </w:r>
          <w:proofErr w:type="spellEnd"/>
          <w:r>
            <w:rPr>
              <w:b/>
              <w:sz w:val="16"/>
            </w:rPr>
            <w:t xml:space="preserve"> </w:t>
          </w:r>
          <w:r w:rsidR="006722D1">
            <w:rPr>
              <w:b/>
              <w:sz w:val="16"/>
            </w:rPr>
            <w:t>Secretaria</w:t>
          </w:r>
          <w:r>
            <w:rPr>
              <w:b/>
              <w:sz w:val="16"/>
            </w:rPr>
            <w:t xml:space="preserve">at </w:t>
          </w:r>
          <w:r w:rsidR="006722D1">
            <w:rPr>
              <w:b/>
              <w:sz w:val="16"/>
            </w:rPr>
            <w:br/>
          </w:r>
          <w:proofErr w:type="spellStart"/>
          <w:r>
            <w:rPr>
              <w:sz w:val="16"/>
            </w:rPr>
            <w:t>verwerking</w:t>
          </w:r>
          <w:proofErr w:type="spellEnd"/>
          <w:r w:rsidR="006722D1">
            <w:rPr>
              <w:sz w:val="16"/>
            </w:rPr>
            <w:t xml:space="preserve"> </w:t>
          </w:r>
          <w:proofErr w:type="spellStart"/>
          <w:r w:rsidR="006722D1">
            <w:rPr>
              <w:sz w:val="16"/>
            </w:rPr>
            <w:t>comment</w:t>
          </w:r>
          <w:r>
            <w:rPr>
              <w:sz w:val="16"/>
            </w:rPr>
            <w:t>aar</w:t>
          </w:r>
          <w:proofErr w:type="spellEnd"/>
          <w:r w:rsidR="006722D1">
            <w:rPr>
              <w:sz w:val="16"/>
            </w:rPr>
            <w:t xml:space="preserve"> </w:t>
          </w:r>
        </w:p>
      </w:tc>
    </w:tr>
  </w:tbl>
  <w:p w:rsidR="006722D1" w:rsidRDefault="006722D1">
    <w:pPr>
      <w:pStyle w:val="Header"/>
      <w:rPr>
        <w:sz w:val="2"/>
      </w:rPr>
    </w:pPr>
  </w:p>
  <w:p w:rsidR="006722D1" w:rsidRDefault="006722D1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722D1" w:rsidRDefault="006722D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722D1" w:rsidRDefault="006722D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722D1" w:rsidRDefault="006722D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722D1" w:rsidRDefault="006722D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>
      <w:trPr>
        <w:cantSplit/>
        <w:jc w:val="center"/>
      </w:trPr>
      <w:tc>
        <w:tcPr>
          <w:tcW w:w="539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>
      <w:trPr>
        <w:cantSplit/>
        <w:jc w:val="center"/>
      </w:trPr>
      <w:tc>
        <w:tcPr>
          <w:tcW w:w="539" w:type="dxa"/>
        </w:tcPr>
        <w:p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722D1" w:rsidRDefault="006722D1">
    <w:pPr>
      <w:pStyle w:val="Header"/>
      <w:rPr>
        <w:sz w:val="2"/>
      </w:rPr>
    </w:pPr>
  </w:p>
  <w:p w:rsidR="006722D1" w:rsidRDefault="006722D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1780B"/>
    <w:rsid w:val="000275A9"/>
    <w:rsid w:val="00050A3B"/>
    <w:rsid w:val="00050D2C"/>
    <w:rsid w:val="000629F2"/>
    <w:rsid w:val="0014711D"/>
    <w:rsid w:val="002518E2"/>
    <w:rsid w:val="00291E61"/>
    <w:rsid w:val="002C0158"/>
    <w:rsid w:val="002D1D2E"/>
    <w:rsid w:val="002F6F0C"/>
    <w:rsid w:val="003147AC"/>
    <w:rsid w:val="00317A8F"/>
    <w:rsid w:val="003449DD"/>
    <w:rsid w:val="00350A95"/>
    <w:rsid w:val="003716C4"/>
    <w:rsid w:val="0041780B"/>
    <w:rsid w:val="00435593"/>
    <w:rsid w:val="00470A18"/>
    <w:rsid w:val="00483815"/>
    <w:rsid w:val="00660233"/>
    <w:rsid w:val="006628B6"/>
    <w:rsid w:val="006722D1"/>
    <w:rsid w:val="006858DD"/>
    <w:rsid w:val="006B4C19"/>
    <w:rsid w:val="00707E53"/>
    <w:rsid w:val="00714994"/>
    <w:rsid w:val="00780831"/>
    <w:rsid w:val="008069D4"/>
    <w:rsid w:val="00853239"/>
    <w:rsid w:val="008D7C7C"/>
    <w:rsid w:val="0091166F"/>
    <w:rsid w:val="00917E60"/>
    <w:rsid w:val="009649C0"/>
    <w:rsid w:val="009B3D7A"/>
    <w:rsid w:val="00A01E72"/>
    <w:rsid w:val="00A21569"/>
    <w:rsid w:val="00A25D47"/>
    <w:rsid w:val="00A97868"/>
    <w:rsid w:val="00AC7AAD"/>
    <w:rsid w:val="00C16751"/>
    <w:rsid w:val="00C65626"/>
    <w:rsid w:val="00CA16AA"/>
    <w:rsid w:val="00CD53D1"/>
    <w:rsid w:val="00CE3049"/>
    <w:rsid w:val="00D82C38"/>
    <w:rsid w:val="00E06018"/>
    <w:rsid w:val="00E46308"/>
    <w:rsid w:val="00ED0BB8"/>
    <w:rsid w:val="00F560CA"/>
    <w:rsid w:val="00F636E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0</Words>
  <Characters>89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Poortema, Kees</cp:lastModifiedBy>
  <cp:revision>2</cp:revision>
  <cp:lastPrinted>2005-11-08T16:18:00Z</cp:lastPrinted>
  <dcterms:created xsi:type="dcterms:W3CDTF">2017-07-05T07:36:00Z</dcterms:created>
  <dcterms:modified xsi:type="dcterms:W3CDTF">2017-07-05T07:36:00Z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