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5855" w14:textId="77777777" w:rsidR="006B4C19" w:rsidRDefault="006B4C19">
      <w:r>
        <w:separator/>
      </w:r>
    </w:p>
  </w:endnote>
  <w:endnote w:type="continuationSeparator" w:id="0">
    <w:p w14:paraId="0F8A0C47" w14:textId="77777777" w:rsidR="006B4C19" w:rsidRDefault="006B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4559180F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14:paraId="51C75518" w14:textId="77777777"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14:paraId="67185488" w14:textId="77777777"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</w:t>
    </w:r>
    <w:proofErr w:type="spellEnd"/>
    <w:r w:rsidR="00C65626" w:rsidRPr="00C65626">
      <w:rPr>
        <w:rStyle w:val="PageNumber"/>
        <w:i/>
        <w:sz w:val="16"/>
        <w:lang w:val="nl-NL"/>
      </w:rPr>
      <w:t xml:space="preserve">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9B0955F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265F2D3D" w14:textId="77777777"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C573AD4" w14:textId="77777777"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789D4D" w14:textId="77777777"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4759" w14:textId="77777777" w:rsidR="006B4C19" w:rsidRDefault="006B4C19">
      <w:r>
        <w:separator/>
      </w:r>
    </w:p>
  </w:footnote>
  <w:footnote w:type="continuationSeparator" w:id="0">
    <w:p w14:paraId="125AFD51" w14:textId="77777777" w:rsidR="006B4C19" w:rsidRDefault="006B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722D1" w14:paraId="0A9B95AA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8DCD528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7AEA53BE" w14:textId="77777777" w:rsidR="006722D1" w:rsidRDefault="006722D1" w:rsidP="00780831">
          <w:pPr>
            <w:pStyle w:val="ISOSecretObservations"/>
            <w:spacing w:before="60" w:after="60"/>
            <w:rPr>
              <w:sz w:val="20"/>
              <w:lang w:val="en-US"/>
            </w:rPr>
          </w:pPr>
          <w:r>
            <w:rPr>
              <w:lang w:val="en-US"/>
            </w:rPr>
            <w:t>Document:</w:t>
          </w:r>
          <w:r>
            <w:rPr>
              <w:b/>
              <w:sz w:val="20"/>
              <w:lang w:val="en-US"/>
            </w:rPr>
            <w:t xml:space="preserve"> </w:t>
          </w:r>
          <w:r w:rsidR="00917E60">
            <w:rPr>
              <w:b/>
              <w:sz w:val="20"/>
              <w:lang w:val="en-US"/>
            </w:rPr>
            <w:t xml:space="preserve">concept </w:t>
          </w:r>
          <w:proofErr w:type="spellStart"/>
          <w:r w:rsidR="00050A3B">
            <w:rPr>
              <w:b/>
              <w:sz w:val="20"/>
              <w:lang w:val="en-US"/>
            </w:rPr>
            <w:t>Waterwerkblad</w:t>
          </w:r>
          <w:proofErr w:type="spellEnd"/>
          <w:r w:rsidR="00050A3B">
            <w:rPr>
              <w:b/>
              <w:sz w:val="20"/>
              <w:lang w:val="en-US"/>
            </w:rPr>
            <w:t xml:space="preserve"> </w:t>
          </w:r>
        </w:p>
      </w:tc>
    </w:tr>
  </w:tbl>
  <w:p w14:paraId="0DC95521" w14:textId="77777777" w:rsidR="006722D1" w:rsidRDefault="006722D1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77777777" w:rsidR="006722D1" w:rsidRPr="00C65626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C65626">
            <w:rPr>
              <w:b/>
              <w:sz w:val="16"/>
              <w:lang w:val="de-DE"/>
            </w:rPr>
            <w:t>Hfst</w:t>
          </w:r>
          <w:r w:rsidR="006722D1" w:rsidRPr="00C65626">
            <w:rPr>
              <w:b/>
              <w:sz w:val="16"/>
              <w:lang w:val="de-DE"/>
            </w:rPr>
            <w:t xml:space="preserve"> N</w:t>
          </w:r>
          <w:r w:rsidRPr="00C65626">
            <w:rPr>
              <w:b/>
              <w:sz w:val="16"/>
              <w:lang w:val="de-DE"/>
            </w:rPr>
            <w:t>r</w:t>
          </w:r>
          <w:r w:rsidR="006722D1" w:rsidRPr="00C65626">
            <w:rPr>
              <w:b/>
              <w:sz w:val="16"/>
              <w:lang w:val="de-DE"/>
            </w:rPr>
            <w:t>./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b/>
              <w:sz w:val="16"/>
              <w:lang w:val="de-DE"/>
            </w:rPr>
            <w:t xml:space="preserve">art. </w:t>
          </w:r>
          <w:proofErr w:type="spellStart"/>
          <w:r w:rsidRPr="00C65626">
            <w:rPr>
              <w:b/>
              <w:sz w:val="16"/>
              <w:lang w:val="de-DE"/>
            </w:rPr>
            <w:t>nr.</w:t>
          </w:r>
          <w:proofErr w:type="spellEnd"/>
          <w:r w:rsidRPr="00C65626">
            <w:rPr>
              <w:b/>
              <w:sz w:val="16"/>
              <w:lang w:val="de-DE"/>
            </w:rPr>
            <w:t>/</w:t>
          </w:r>
          <w:r w:rsidRPr="00C65626">
            <w:rPr>
              <w:b/>
              <w:sz w:val="16"/>
              <w:lang w:val="de-DE"/>
            </w:rPr>
            <w:br/>
          </w:r>
          <w:proofErr w:type="spellStart"/>
          <w:r w:rsidRPr="00C65626">
            <w:rPr>
              <w:b/>
              <w:sz w:val="16"/>
              <w:lang w:val="de-DE"/>
            </w:rPr>
            <w:t>Bijl</w:t>
          </w:r>
          <w:proofErr w:type="spellEnd"/>
          <w:r w:rsidR="00853239">
            <w:rPr>
              <w:b/>
              <w:sz w:val="16"/>
              <w:lang w:val="de-DE"/>
            </w:rPr>
            <w:t>.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sz w:val="16"/>
              <w:lang w:val="de-DE"/>
            </w:rPr>
            <w:t>(</w:t>
          </w:r>
          <w:proofErr w:type="spellStart"/>
          <w:r w:rsidRPr="00C65626">
            <w:rPr>
              <w:sz w:val="16"/>
              <w:lang w:val="de-DE"/>
            </w:rPr>
            <w:t>bv</w:t>
          </w:r>
          <w:proofErr w:type="spellEnd"/>
          <w:r w:rsidRPr="00C65626">
            <w:rPr>
              <w:sz w:val="16"/>
              <w:lang w:val="de-DE"/>
            </w:rPr>
            <w:t>.</w:t>
          </w:r>
          <w:r w:rsidR="006722D1" w:rsidRPr="00C65626">
            <w:rPr>
              <w:sz w:val="16"/>
              <w:lang w:val="de-DE"/>
            </w:rPr>
            <w:t xml:space="preserve"> 3.1)</w:t>
          </w:r>
        </w:p>
      </w:tc>
      <w:tc>
        <w:tcPr>
          <w:tcW w:w="1247" w:type="dxa"/>
        </w:tcPr>
        <w:p w14:paraId="6A42A201" w14:textId="77777777" w:rsidR="006722D1" w:rsidRPr="00435593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Paragra</w:t>
          </w:r>
          <w:r w:rsidR="00C65626" w:rsidRPr="00C65626">
            <w:rPr>
              <w:b/>
              <w:sz w:val="16"/>
              <w:lang w:val="nl-NL"/>
            </w:rPr>
            <w:t>af/</w:t>
          </w:r>
          <w:r w:rsidR="00C65626" w:rsidRPr="00C65626">
            <w:rPr>
              <w:b/>
              <w:sz w:val="16"/>
              <w:lang w:val="nl-NL"/>
            </w:rPr>
            <w:br/>
            <w:t>Figuur</w:t>
          </w:r>
          <w:r w:rsidRPr="00C65626">
            <w:rPr>
              <w:b/>
              <w:sz w:val="16"/>
              <w:lang w:val="nl-NL"/>
            </w:rPr>
            <w:t>/Tabe</w:t>
          </w:r>
          <w:r w:rsidR="00C65626" w:rsidRPr="00C65626">
            <w:rPr>
              <w:b/>
              <w:sz w:val="16"/>
              <w:lang w:val="nl-NL"/>
            </w:rPr>
            <w:t>l/Opm</w:t>
          </w:r>
          <w:r w:rsidR="00853239">
            <w:rPr>
              <w:b/>
              <w:sz w:val="16"/>
              <w:lang w:val="nl-NL"/>
            </w:rPr>
            <w:t>.</w:t>
          </w:r>
          <w:r w:rsidRPr="00C65626">
            <w:rPr>
              <w:b/>
              <w:sz w:val="16"/>
              <w:lang w:val="nl-NL"/>
            </w:rPr>
            <w:br/>
          </w:r>
          <w:r w:rsidR="00C65626" w:rsidRPr="00C65626">
            <w:rPr>
              <w:sz w:val="16"/>
              <w:lang w:val="nl-NL"/>
            </w:rPr>
            <w:t xml:space="preserve">(bv. </w:t>
          </w:r>
          <w:r w:rsidR="00C65626" w:rsidRPr="00435593">
            <w:rPr>
              <w:sz w:val="16"/>
              <w:lang w:val="nl-NL"/>
            </w:rPr>
            <w:t>Tab</w:t>
          </w:r>
          <w:r w:rsidRPr="00435593">
            <w:rPr>
              <w:sz w:val="16"/>
              <w:lang w:val="nl-NL"/>
            </w:rPr>
            <w:t>e</w:t>
          </w:r>
          <w:r w:rsidR="00C65626" w:rsidRPr="00435593">
            <w:rPr>
              <w:sz w:val="16"/>
              <w:lang w:val="nl-NL"/>
            </w:rPr>
            <w:t>l</w:t>
          </w:r>
          <w:r w:rsidRPr="00435593">
            <w:rPr>
              <w:sz w:val="16"/>
              <w:lang w:val="nl-NL"/>
            </w:rPr>
            <w:t xml:space="preserve"> 1)</w:t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 w:rsidR="00C65626">
            <w:rPr>
              <w:b/>
              <w:sz w:val="16"/>
            </w:rPr>
            <w:t>reden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 w:rsidR="00C65626">
            <w:rPr>
              <w:b/>
              <w:sz w:val="16"/>
            </w:rPr>
            <w:t>aanpassing</w:t>
          </w:r>
          <w:proofErr w:type="spellEnd"/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Voorgestelde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aanpassing</w:t>
          </w:r>
          <w:proofErr w:type="spellEnd"/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proofErr w:type="spellStart"/>
          <w:r>
            <w:rPr>
              <w:sz w:val="16"/>
            </w:rPr>
            <w:t>verwerking</w:t>
          </w:r>
          <w:proofErr w:type="spellEnd"/>
          <w:r w:rsidR="006722D1">
            <w:rPr>
              <w:sz w:val="16"/>
            </w:rPr>
            <w:t xml:space="preserve"> </w:t>
          </w:r>
          <w:proofErr w:type="spellStart"/>
          <w:r w:rsidR="006722D1">
            <w:rPr>
              <w:sz w:val="16"/>
            </w:rPr>
            <w:t>comment</w:t>
          </w:r>
          <w:r>
            <w:rPr>
              <w:sz w:val="16"/>
            </w:rPr>
            <w:t>aar</w:t>
          </w:r>
          <w:proofErr w:type="spellEnd"/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Header"/>
      <w:rPr>
        <w:sz w:val="2"/>
      </w:rPr>
    </w:pPr>
  </w:p>
  <w:p w14:paraId="13F881EF" w14:textId="77777777" w:rsidR="006722D1" w:rsidRDefault="006722D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Header"/>
      <w:rPr>
        <w:sz w:val="2"/>
      </w:rPr>
    </w:pPr>
  </w:p>
  <w:p w14:paraId="4A3B85A0" w14:textId="77777777" w:rsidR="006722D1" w:rsidRDefault="006722D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A8F"/>
    <w:rsid w:val="003449DD"/>
    <w:rsid w:val="00350A95"/>
    <w:rsid w:val="003716C4"/>
    <w:rsid w:val="0041780B"/>
    <w:rsid w:val="00435593"/>
    <w:rsid w:val="00470A18"/>
    <w:rsid w:val="00483815"/>
    <w:rsid w:val="005B581B"/>
    <w:rsid w:val="00660233"/>
    <w:rsid w:val="006628B6"/>
    <w:rsid w:val="006722D1"/>
    <w:rsid w:val="006858DD"/>
    <w:rsid w:val="006B4C19"/>
    <w:rsid w:val="00707E53"/>
    <w:rsid w:val="00714994"/>
    <w:rsid w:val="00780831"/>
    <w:rsid w:val="008069D4"/>
    <w:rsid w:val="00853239"/>
    <w:rsid w:val="008D7C7C"/>
    <w:rsid w:val="0091166F"/>
    <w:rsid w:val="00917E60"/>
    <w:rsid w:val="009649C0"/>
    <w:rsid w:val="009B3D7A"/>
    <w:rsid w:val="00A01E72"/>
    <w:rsid w:val="00A21569"/>
    <w:rsid w:val="00A25D47"/>
    <w:rsid w:val="00A97868"/>
    <w:rsid w:val="00AC7AAD"/>
    <w:rsid w:val="00C16751"/>
    <w:rsid w:val="00C65626"/>
    <w:rsid w:val="00CA16AA"/>
    <w:rsid w:val="00CD53D1"/>
    <w:rsid w:val="00CE3049"/>
    <w:rsid w:val="00D82C38"/>
    <w:rsid w:val="00E06018"/>
    <w:rsid w:val="00E46308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Geleynse, Simcha</cp:lastModifiedBy>
  <cp:revision>2</cp:revision>
  <cp:lastPrinted>2005-11-08T16:18:00Z</cp:lastPrinted>
  <dcterms:created xsi:type="dcterms:W3CDTF">2021-10-21T09:32:00Z</dcterms:created>
  <dcterms:modified xsi:type="dcterms:W3CDTF">2021-10-21T09:32:00Z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