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33"/>
        <w:gridCol w:w="1247"/>
        <w:gridCol w:w="709"/>
        <w:gridCol w:w="4949"/>
        <w:gridCol w:w="4253"/>
        <w:gridCol w:w="2423"/>
      </w:tblGrid>
      <w:tr w:rsidR="00A21569" w:rsidRPr="00780831" w14:paraId="49CCBEF2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B768285" w14:textId="77777777" w:rsidR="00A21569" w:rsidRPr="00435593" w:rsidRDefault="00A21569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C7A030D" w14:textId="77777777" w:rsidR="00A21569" w:rsidRPr="00435593" w:rsidRDefault="00A21569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FD408A6" w14:textId="77777777" w:rsidR="00A21569" w:rsidRPr="00435593" w:rsidRDefault="00A21569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45CBD1E" w14:textId="77777777" w:rsidR="00A21569" w:rsidRPr="00435593" w:rsidRDefault="00A21569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4D008A1" w14:textId="77777777" w:rsidR="00A21569" w:rsidRPr="003449DD" w:rsidRDefault="00A21569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E7F570" w14:textId="77777777" w:rsidR="00A21569" w:rsidRPr="00435593" w:rsidRDefault="00A2156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CBF8136" w14:textId="77777777" w:rsidR="00A21569" w:rsidRPr="00435593" w:rsidRDefault="00A21569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2E0EDB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4EC62AF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236A685F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432D1EA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CABC9D5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56AE9B1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193E1C6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14944C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493AC7E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A0D959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1630E6E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D17CB7E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4E67F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9C3E1BA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B78F5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7F03A0BF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FEFCE04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13E75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699E1F09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72198BFC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1C3C14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B39BD1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17A518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3257B15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0F7AA6C8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1DBF2CD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A27451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F91494F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B63503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601CA1B5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7492F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437E5E1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20B825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6F5D096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F3F21A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3FA6D6B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944576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1DD8A584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B526F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4497E3D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23FB3D1F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E9362DF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5744F21B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B08E1A2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C4C5F0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0DEA69F9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4F02A94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3C9E67A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7B6DAE9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7864A4BA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81064F0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FD1E49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47F9ADC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4903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FD3A7C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7B9A334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1E75DD55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5CF8C807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4F1E94E6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3432C05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2FCAE4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52B7D527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792BCE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50927A97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347F77D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2AB8BDA1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0C4F825D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48D817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296CDEF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E673306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81D47EB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265CDAF0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80831" w:rsidRPr="00780831" w14:paraId="5CB105B3" w14:textId="77777777" w:rsidTr="00A25D47">
        <w:trPr>
          <w:jc w:val="center"/>
        </w:trPr>
        <w:tc>
          <w:tcPr>
            <w:tcW w:w="895" w:type="dxa"/>
            <w:tcBorders>
              <w:top w:val="single" w:sz="6" w:space="0" w:color="auto"/>
              <w:bottom w:val="single" w:sz="6" w:space="0" w:color="auto"/>
            </w:tcBorders>
          </w:tcPr>
          <w:p w14:paraId="0AEE4922" w14:textId="77777777" w:rsidR="00780831" w:rsidRPr="00435593" w:rsidRDefault="00780831" w:rsidP="00435593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6" w:space="0" w:color="auto"/>
            </w:tcBorders>
          </w:tcPr>
          <w:p w14:paraId="72786534" w14:textId="77777777" w:rsidR="00780831" w:rsidRPr="00435593" w:rsidRDefault="00780831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FCF8384" w14:textId="77777777" w:rsidR="00780831" w:rsidRPr="00435593" w:rsidRDefault="00780831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F509BD" w14:textId="77777777" w:rsidR="00780831" w:rsidRPr="00435593" w:rsidRDefault="0078083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949" w:type="dxa"/>
            <w:tcBorders>
              <w:top w:val="single" w:sz="6" w:space="0" w:color="auto"/>
              <w:bottom w:val="single" w:sz="6" w:space="0" w:color="auto"/>
            </w:tcBorders>
          </w:tcPr>
          <w:p w14:paraId="218366A3" w14:textId="77777777" w:rsidR="00780831" w:rsidRPr="003449DD" w:rsidRDefault="00780831" w:rsidP="00780831">
            <w:pPr>
              <w:tabs>
                <w:tab w:val="left" w:pos="426"/>
                <w:tab w:val="left" w:pos="1418"/>
                <w:tab w:val="left" w:pos="7655"/>
                <w:tab w:val="left" w:pos="8364"/>
              </w:tabs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053FED" w14:textId="77777777" w:rsidR="00780831" w:rsidRPr="00435593" w:rsidRDefault="0078083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423" w:type="dxa"/>
            <w:tcBorders>
              <w:top w:val="single" w:sz="6" w:space="0" w:color="auto"/>
              <w:bottom w:val="single" w:sz="6" w:space="0" w:color="auto"/>
            </w:tcBorders>
          </w:tcPr>
          <w:p w14:paraId="6972303A" w14:textId="77777777" w:rsidR="00780831" w:rsidRPr="00435593" w:rsidRDefault="0078083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0E347BB2" w14:textId="77777777" w:rsidR="00A21569" w:rsidRPr="00435593" w:rsidRDefault="00A21569">
      <w:pPr>
        <w:spacing w:line="240" w:lineRule="exact"/>
        <w:rPr>
          <w:lang w:val="nl-NL"/>
        </w:rPr>
      </w:pPr>
    </w:p>
    <w:p w14:paraId="0E7A2313" w14:textId="77777777" w:rsidR="00A21569" w:rsidRPr="00435593" w:rsidRDefault="00A21569">
      <w:pPr>
        <w:spacing w:line="240" w:lineRule="exact"/>
        <w:rPr>
          <w:lang w:val="nl-NL"/>
        </w:rPr>
      </w:pPr>
    </w:p>
    <w:sectPr w:rsidR="00A21569" w:rsidRPr="0043559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D75F" w14:textId="77777777" w:rsidR="00795460" w:rsidRDefault="00795460">
      <w:r>
        <w:separator/>
      </w:r>
    </w:p>
  </w:endnote>
  <w:endnote w:type="continuationSeparator" w:id="0">
    <w:p w14:paraId="7F032AF0" w14:textId="77777777" w:rsidR="00795460" w:rsidRDefault="0079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B3A9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1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b/>
        <w:sz w:val="16"/>
        <w:lang w:val="nl-NL"/>
      </w:rPr>
      <w:t>ID</w:t>
    </w:r>
    <w:r w:rsidRPr="00C65626">
      <w:rPr>
        <w:rStyle w:val="PageNumber"/>
        <w:sz w:val="16"/>
        <w:lang w:val="nl-NL"/>
      </w:rPr>
      <w:t xml:space="preserve"> = </w:t>
    </w:r>
    <w:r w:rsidR="00050A3B">
      <w:rPr>
        <w:rStyle w:val="PageNumber"/>
        <w:sz w:val="16"/>
        <w:lang w:val="nl-NL"/>
      </w:rPr>
      <w:t>indiener (korte omschrijving van naam, organisatie</w:t>
    </w:r>
    <w:r w:rsidRPr="00C65626">
      <w:rPr>
        <w:rStyle w:val="PageNumber"/>
        <w:sz w:val="16"/>
        <w:lang w:val="nl-NL"/>
      </w:rPr>
      <w:t>)</w:t>
    </w:r>
  </w:p>
  <w:p w14:paraId="4559180F" w14:textId="77777777" w:rsidR="006722D1" w:rsidRPr="00C65626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2</w:t>
    </w:r>
    <w:r w:rsidRPr="00C65626">
      <w:rPr>
        <w:rStyle w:val="PageNumber"/>
        <w:b/>
        <w:sz w:val="16"/>
        <w:lang w:val="nl-NL"/>
      </w:rPr>
      <w:tab/>
      <w:t>Type comment</w:t>
    </w:r>
    <w:r w:rsidR="00C65626" w:rsidRPr="00C65626">
      <w:rPr>
        <w:rStyle w:val="PageNumber"/>
        <w:b/>
        <w:sz w:val="16"/>
        <w:lang w:val="nl-NL"/>
      </w:rPr>
      <w:t>aar</w:t>
    </w:r>
    <w:r w:rsidRPr="00C65626">
      <w:rPr>
        <w:rStyle w:val="PageNumber"/>
        <w:b/>
        <w:sz w:val="16"/>
        <w:lang w:val="nl-NL"/>
      </w:rPr>
      <w:t>: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al</w:t>
    </w:r>
    <w:r w:rsidRPr="00C65626">
      <w:rPr>
        <w:rStyle w:val="PageNumber"/>
        <w:sz w:val="16"/>
        <w:lang w:val="nl-NL"/>
      </w:rPr>
      <w:t xml:space="preserve"> = al</w:t>
    </w:r>
    <w:r w:rsidR="00C65626" w:rsidRPr="00C65626">
      <w:rPr>
        <w:rStyle w:val="PageNumber"/>
        <w:sz w:val="16"/>
        <w:lang w:val="nl-NL"/>
      </w:rPr>
      <w:t>gemeen</w:t>
    </w:r>
    <w:r w:rsidRPr="00C65626">
      <w:rPr>
        <w:rStyle w:val="PageNumber"/>
        <w:sz w:val="16"/>
        <w:lang w:val="nl-NL"/>
      </w:rPr>
      <w:tab/>
    </w:r>
    <w:r w:rsidRPr="00C65626">
      <w:rPr>
        <w:rStyle w:val="PageNumber"/>
        <w:b/>
        <w:sz w:val="16"/>
        <w:lang w:val="nl-NL"/>
      </w:rPr>
      <w:t>te</w:t>
    </w:r>
    <w:r w:rsidRPr="00C65626">
      <w:rPr>
        <w:rStyle w:val="PageNumber"/>
        <w:sz w:val="16"/>
        <w:lang w:val="nl-NL"/>
      </w:rPr>
      <w:t xml:space="preserve"> = techni</w:t>
    </w:r>
    <w:r w:rsidR="00C65626" w:rsidRPr="00C65626">
      <w:rPr>
        <w:rStyle w:val="PageNumber"/>
        <w:sz w:val="16"/>
        <w:lang w:val="nl-NL"/>
      </w:rPr>
      <w:t>sch inhoudelijk</w:t>
    </w:r>
    <w:r w:rsidRPr="00C65626">
      <w:rPr>
        <w:rStyle w:val="PageNumber"/>
        <w:sz w:val="16"/>
        <w:lang w:val="nl-NL"/>
      </w:rPr>
      <w:t xml:space="preserve"> </w:t>
    </w:r>
    <w:r w:rsidRPr="00C65626">
      <w:rPr>
        <w:rStyle w:val="PageNumber"/>
        <w:sz w:val="16"/>
        <w:lang w:val="nl-NL"/>
      </w:rPr>
      <w:tab/>
    </w:r>
    <w:r w:rsidR="00C65626" w:rsidRPr="00C65626">
      <w:rPr>
        <w:rStyle w:val="PageNumber"/>
        <w:sz w:val="16"/>
        <w:lang w:val="nl-NL"/>
      </w:rPr>
      <w:t>r</w:t>
    </w:r>
    <w:r w:rsidRPr="00C65626">
      <w:rPr>
        <w:rStyle w:val="PageNumber"/>
        <w:b/>
        <w:sz w:val="16"/>
        <w:lang w:val="nl-NL"/>
      </w:rPr>
      <w:t>ed</w:t>
    </w:r>
    <w:r w:rsidRPr="00C65626">
      <w:rPr>
        <w:rStyle w:val="PageNumber"/>
        <w:sz w:val="16"/>
        <w:lang w:val="nl-NL"/>
      </w:rPr>
      <w:t xml:space="preserve"> = </w:t>
    </w:r>
    <w:r w:rsidR="00C65626" w:rsidRPr="00C65626">
      <w:rPr>
        <w:rStyle w:val="PageNumber"/>
        <w:sz w:val="16"/>
        <w:lang w:val="nl-NL"/>
      </w:rPr>
      <w:t>redactioneel</w:t>
    </w:r>
    <w:r w:rsidRPr="00C65626">
      <w:rPr>
        <w:rStyle w:val="PageNumber"/>
        <w:sz w:val="16"/>
        <w:lang w:val="nl-NL"/>
      </w:rPr>
      <w:t xml:space="preserve"> </w:t>
    </w:r>
  </w:p>
  <w:p w14:paraId="05FCE419" w14:textId="77777777" w:rsidR="006722D1" w:rsidRPr="00C65626" w:rsidRDefault="00C65626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  <w:r w:rsidRPr="00C65626">
      <w:rPr>
        <w:rStyle w:val="PageNumber"/>
        <w:b/>
        <w:sz w:val="16"/>
        <w:lang w:val="nl-NL"/>
      </w:rPr>
      <w:t xml:space="preserve">Opm: </w:t>
    </w:r>
    <w:r w:rsidR="006722D1" w:rsidRPr="00C65626">
      <w:rPr>
        <w:rStyle w:val="PageNumber"/>
        <w:sz w:val="16"/>
        <w:lang w:val="nl-NL"/>
      </w:rPr>
      <w:tab/>
    </w:r>
    <w:r w:rsidRPr="00C65626">
      <w:rPr>
        <w:rStyle w:val="PageNumber"/>
        <w:sz w:val="16"/>
        <w:lang w:val="nl-NL"/>
      </w:rPr>
      <w:t>invullen van k</w:t>
    </w:r>
    <w:r w:rsidR="006722D1" w:rsidRPr="00C65626">
      <w:rPr>
        <w:rStyle w:val="PageNumber"/>
        <w:sz w:val="16"/>
        <w:lang w:val="nl-NL"/>
      </w:rPr>
      <w:t>ol</w:t>
    </w:r>
    <w:r w:rsidRPr="00C65626">
      <w:rPr>
        <w:rStyle w:val="PageNumber"/>
        <w:sz w:val="16"/>
        <w:lang w:val="nl-NL"/>
      </w:rPr>
      <w:t>ommen</w:t>
    </w:r>
    <w:r w:rsidR="006722D1" w:rsidRPr="00C65626">
      <w:rPr>
        <w:rStyle w:val="PageNumber"/>
        <w:sz w:val="16"/>
        <w:lang w:val="nl-NL"/>
      </w:rPr>
      <w:t xml:space="preserve"> 1, 2, 4, 5 </w:t>
    </w:r>
    <w:r w:rsidRPr="00C65626">
      <w:rPr>
        <w:rStyle w:val="PageNumber"/>
        <w:sz w:val="16"/>
        <w:lang w:val="nl-NL"/>
      </w:rPr>
      <w:t xml:space="preserve">is verplicht </w:t>
    </w:r>
    <w:r w:rsidR="006722D1" w:rsidRPr="00C65626">
      <w:rPr>
        <w:rStyle w:val="PageNumber"/>
        <w:sz w:val="16"/>
        <w:lang w:val="nl-NL"/>
      </w:rPr>
      <w:t>.</w:t>
    </w:r>
  </w:p>
  <w:p w14:paraId="51C75518" w14:textId="77777777" w:rsidR="006722D1" w:rsidRPr="00C65626" w:rsidRDefault="00C6562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nl-NL"/>
      </w:rPr>
    </w:pPr>
    <w:r w:rsidRPr="00C65626">
      <w:rPr>
        <w:rStyle w:val="PageNumber"/>
        <w:sz w:val="16"/>
        <w:lang w:val="nl-NL"/>
      </w:rPr>
      <w:t>pag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PAGE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  <w:r w:rsidRPr="00C65626">
      <w:rPr>
        <w:rStyle w:val="PageNumber"/>
        <w:sz w:val="16"/>
        <w:lang w:val="nl-NL"/>
      </w:rPr>
      <w:t xml:space="preserve"> van</w:t>
    </w:r>
    <w:r w:rsidR="006722D1" w:rsidRPr="00C65626">
      <w:rPr>
        <w:rStyle w:val="PageNumber"/>
        <w:sz w:val="16"/>
        <w:lang w:val="nl-NL"/>
      </w:rPr>
      <w:t xml:space="preserve"> </w:t>
    </w:r>
    <w:r w:rsidR="006722D1">
      <w:rPr>
        <w:rStyle w:val="PageNumber"/>
        <w:sz w:val="16"/>
        <w:lang w:val="en-US"/>
      </w:rPr>
      <w:fldChar w:fldCharType="begin"/>
    </w:r>
    <w:r w:rsidR="006722D1" w:rsidRPr="00C65626">
      <w:rPr>
        <w:rStyle w:val="PageNumber"/>
        <w:sz w:val="16"/>
        <w:lang w:val="nl-NL"/>
      </w:rPr>
      <w:instrText xml:space="preserve"> NUMPAGES </w:instrText>
    </w:r>
    <w:r w:rsidR="006722D1">
      <w:rPr>
        <w:rStyle w:val="PageNumber"/>
        <w:sz w:val="16"/>
        <w:lang w:val="en-US"/>
      </w:rPr>
      <w:fldChar w:fldCharType="separate"/>
    </w:r>
    <w:r w:rsidR="002F6F0C">
      <w:rPr>
        <w:rStyle w:val="PageNumber"/>
        <w:noProof/>
        <w:sz w:val="16"/>
        <w:lang w:val="nl-NL"/>
      </w:rPr>
      <w:t>1</w:t>
    </w:r>
    <w:r w:rsidR="006722D1">
      <w:rPr>
        <w:rStyle w:val="PageNumber"/>
        <w:sz w:val="16"/>
        <w:lang w:val="en-US"/>
      </w:rPr>
      <w:fldChar w:fldCharType="end"/>
    </w:r>
  </w:p>
  <w:p w14:paraId="67185488" w14:textId="77777777" w:rsidR="006722D1" w:rsidRPr="00C65626" w:rsidRDefault="006722D1">
    <w:pPr>
      <w:pStyle w:val="Footer"/>
      <w:jc w:val="left"/>
      <w:rPr>
        <w:rStyle w:val="PageNumber"/>
        <w:i/>
        <w:sz w:val="16"/>
        <w:lang w:val="nl-NL"/>
      </w:rPr>
    </w:pPr>
    <w:r w:rsidRPr="00C65626">
      <w:rPr>
        <w:rStyle w:val="PageNumber"/>
        <w:i/>
        <w:sz w:val="16"/>
        <w:lang w:val="nl-NL"/>
      </w:rPr>
      <w:t>electroni</w:t>
    </w:r>
    <w:r w:rsidR="00C65626" w:rsidRPr="00C65626">
      <w:rPr>
        <w:rStyle w:val="PageNumber"/>
        <w:i/>
        <w:sz w:val="16"/>
        <w:lang w:val="nl-NL"/>
      </w:rPr>
      <w:t>sch commentaarformulier template/versie</w:t>
    </w:r>
    <w:r w:rsidRPr="00C65626">
      <w:rPr>
        <w:rStyle w:val="PageNumber"/>
        <w:i/>
        <w:sz w:val="16"/>
        <w:lang w:val="nl-NL"/>
      </w:rPr>
      <w:t xml:space="preserve"> 201</w:t>
    </w:r>
    <w:r w:rsidR="00C65626" w:rsidRPr="00C65626">
      <w:rPr>
        <w:rStyle w:val="PageNumber"/>
        <w:i/>
        <w:sz w:val="16"/>
        <w:lang w:val="nl-NL"/>
      </w:rPr>
      <w:t>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68E2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China)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9B0955F" w14:textId="77777777" w:rsidR="006722D1" w:rsidRDefault="006722D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265F2D3D" w14:textId="77777777" w:rsidR="006722D1" w:rsidRDefault="006722D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C573AD4" w14:textId="77777777" w:rsidR="006722D1" w:rsidRDefault="006722D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29789D4D" w14:textId="77777777" w:rsidR="006722D1" w:rsidRDefault="006722D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58A1" w14:textId="77777777" w:rsidR="00795460" w:rsidRDefault="00795460">
      <w:r>
        <w:separator/>
      </w:r>
    </w:p>
  </w:footnote>
  <w:footnote w:type="continuationSeparator" w:id="0">
    <w:p w14:paraId="6D453C67" w14:textId="77777777" w:rsidR="00795460" w:rsidRDefault="00795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804"/>
      <w:gridCol w:w="1276"/>
      <w:gridCol w:w="7423"/>
    </w:tblGrid>
    <w:tr w:rsidR="006722D1" w:rsidRPr="008851FE" w14:paraId="0A9B95AA" w14:textId="77777777" w:rsidTr="00B04BDD">
      <w:trPr>
        <w:cantSplit/>
        <w:trHeight w:val="3104"/>
        <w:jc w:val="center"/>
      </w:trPr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14:paraId="7BB84FDD" w14:textId="77777777" w:rsidR="006722D1" w:rsidRPr="00C65626" w:rsidRDefault="006722D1" w:rsidP="00780831">
          <w:pPr>
            <w:pStyle w:val="ISOComments"/>
            <w:spacing w:before="60" w:after="60"/>
            <w:rPr>
              <w:lang w:val="nl-NL"/>
            </w:rPr>
          </w:pP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Template 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v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o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>r comment</w:t>
          </w:r>
          <w:r w:rsidR="00C65626" w:rsidRPr="00C65626">
            <w:rPr>
              <w:rStyle w:val="MTEquationSection"/>
              <w:b/>
              <w:color w:val="auto"/>
              <w:sz w:val="22"/>
              <w:lang w:val="nl-NL"/>
            </w:rPr>
            <w:t>aar</w:t>
          </w:r>
          <w:r w:rsidRPr="00C65626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  <w:r w:rsidR="00050A3B">
            <w:rPr>
              <w:rStyle w:val="MTEquationSection"/>
              <w:b/>
              <w:color w:val="auto"/>
              <w:sz w:val="22"/>
              <w:lang w:val="nl-NL"/>
            </w:rPr>
            <w:t>ingediend door:</w:t>
          </w: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2045CD" w14:textId="77777777" w:rsidR="006722D1" w:rsidRDefault="00C65626" w:rsidP="00050A3B">
          <w:pPr>
            <w:pStyle w:val="ISOChange"/>
            <w:spacing w:before="60" w:after="60"/>
          </w:pPr>
          <w:r>
            <w:t>Datum</w:t>
          </w:r>
          <w:r w:rsidR="006722D1">
            <w:t xml:space="preserve">: </w:t>
          </w:r>
        </w:p>
        <w:p w14:paraId="7207ECE7" w14:textId="77777777" w:rsidR="00B04BDD" w:rsidRDefault="00B04BDD" w:rsidP="00050A3B">
          <w:pPr>
            <w:pStyle w:val="ISOChange"/>
            <w:spacing w:before="60" w:after="60"/>
          </w:pPr>
        </w:p>
        <w:p w14:paraId="68DCD528" w14:textId="5D3B93B7" w:rsidR="00B04BDD" w:rsidRDefault="00B04BDD" w:rsidP="00050A3B">
          <w:pPr>
            <w:pStyle w:val="ISOChange"/>
            <w:spacing w:before="60" w:after="60"/>
          </w:pPr>
        </w:p>
      </w:tc>
      <w:tc>
        <w:tcPr>
          <w:tcW w:w="7423" w:type="dxa"/>
          <w:tcBorders>
            <w:top w:val="single" w:sz="6" w:space="0" w:color="auto"/>
            <w:bottom w:val="single" w:sz="6" w:space="0" w:color="auto"/>
          </w:tcBorders>
        </w:tcPr>
        <w:p w14:paraId="5A01BEDF" w14:textId="1890FF63" w:rsidR="006722D1" w:rsidRDefault="006722D1" w:rsidP="00780831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  <w:r>
            <w:rPr>
              <w:lang w:val="en-US"/>
            </w:rPr>
            <w:t>Document:</w:t>
          </w:r>
          <w:r>
            <w:rPr>
              <w:b/>
              <w:sz w:val="20"/>
              <w:lang w:val="en-US"/>
            </w:rPr>
            <w:t xml:space="preserve"> </w:t>
          </w:r>
          <w:r w:rsidR="00917E60">
            <w:rPr>
              <w:b/>
              <w:sz w:val="20"/>
              <w:lang w:val="en-US"/>
            </w:rPr>
            <w:t xml:space="preserve">concept </w:t>
          </w:r>
          <w:r w:rsidR="00050A3B">
            <w:rPr>
              <w:b/>
              <w:sz w:val="20"/>
              <w:lang w:val="en-US"/>
            </w:rPr>
            <w:t>Waterwerkblad</w:t>
          </w:r>
        </w:p>
        <w:p w14:paraId="105957A1" w14:textId="77777777" w:rsidR="00B04BDD" w:rsidRDefault="00B04BDD" w:rsidP="00780831">
          <w:pPr>
            <w:pStyle w:val="ISOSecretObservations"/>
            <w:spacing w:before="60" w:after="60"/>
            <w:rPr>
              <w:b/>
              <w:sz w:val="20"/>
              <w:lang w:val="en-US"/>
            </w:rPr>
          </w:pPr>
        </w:p>
        <w:p w14:paraId="7AEA53BE" w14:textId="43BE8994" w:rsidR="00B04BDD" w:rsidRPr="00D4139D" w:rsidRDefault="00D4139D" w:rsidP="00D4139D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bCs/>
              <w:sz w:val="20"/>
            </w:rPr>
          </w:pPr>
          <w:r w:rsidRPr="00D4139D">
            <w:rPr>
              <w:rFonts w:ascii="Arial" w:hAnsi="Arial" w:cs="Arial"/>
              <w:bCs/>
              <w:sz w:val="20"/>
            </w:rPr>
            <w:t>Waterwerkblad 4.1 Drinkwaterreservoirs</w:t>
          </w:r>
        </w:p>
      </w:tc>
    </w:tr>
  </w:tbl>
  <w:p w14:paraId="0DC95521" w14:textId="77777777" w:rsidR="006722D1" w:rsidRPr="00B04BDD" w:rsidRDefault="006722D1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697"/>
      <w:gridCol w:w="4961"/>
      <w:gridCol w:w="4253"/>
      <w:gridCol w:w="2423"/>
    </w:tblGrid>
    <w:tr w:rsidR="006722D1" w14:paraId="7AED47D5" w14:textId="77777777" w:rsidTr="00C65626">
      <w:trPr>
        <w:cantSplit/>
        <w:jc w:val="center"/>
      </w:trPr>
      <w:tc>
        <w:tcPr>
          <w:tcW w:w="895" w:type="dxa"/>
        </w:tcPr>
        <w:p w14:paraId="7FD3999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033" w:type="dxa"/>
        </w:tcPr>
        <w:p w14:paraId="73B753EC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5B1B7580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697" w:type="dxa"/>
        </w:tcPr>
        <w:p w14:paraId="4777979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961" w:type="dxa"/>
        </w:tcPr>
        <w:p w14:paraId="51FEC7B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36403469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423" w:type="dxa"/>
        </w:tcPr>
        <w:p w14:paraId="582768D3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6722D1" w14:paraId="356EDED6" w14:textId="77777777" w:rsidTr="00C65626">
      <w:trPr>
        <w:cantSplit/>
        <w:jc w:val="center"/>
      </w:trPr>
      <w:tc>
        <w:tcPr>
          <w:tcW w:w="895" w:type="dxa"/>
        </w:tcPr>
        <w:p w14:paraId="7BE9A6C5" w14:textId="77777777" w:rsidR="006722D1" w:rsidRDefault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ID</w:t>
          </w:r>
          <w:r w:rsidR="006722D1">
            <w:rPr>
              <w:b/>
              <w:position w:val="6"/>
              <w:sz w:val="12"/>
            </w:rPr>
            <w:t>1</w:t>
          </w:r>
          <w:r w:rsidR="006722D1">
            <w:rPr>
              <w:b/>
              <w:sz w:val="16"/>
            </w:rPr>
            <w:br/>
          </w:r>
        </w:p>
      </w:tc>
      <w:tc>
        <w:tcPr>
          <w:tcW w:w="1033" w:type="dxa"/>
        </w:tcPr>
        <w:p w14:paraId="4DAFBF17" w14:textId="77777777" w:rsidR="006722D1" w:rsidRPr="00C65626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C65626">
            <w:rPr>
              <w:b/>
              <w:sz w:val="16"/>
              <w:lang w:val="de-DE"/>
            </w:rPr>
            <w:t>Hfst</w:t>
          </w:r>
          <w:r w:rsidR="006722D1" w:rsidRPr="00C65626">
            <w:rPr>
              <w:b/>
              <w:sz w:val="16"/>
              <w:lang w:val="de-DE"/>
            </w:rPr>
            <w:t xml:space="preserve"> N</w:t>
          </w:r>
          <w:r w:rsidRPr="00C65626">
            <w:rPr>
              <w:b/>
              <w:sz w:val="16"/>
              <w:lang w:val="de-DE"/>
            </w:rPr>
            <w:t>r</w:t>
          </w:r>
          <w:r w:rsidR="006722D1" w:rsidRPr="00C65626">
            <w:rPr>
              <w:b/>
              <w:sz w:val="16"/>
              <w:lang w:val="de-DE"/>
            </w:rPr>
            <w:t>./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b/>
              <w:sz w:val="16"/>
              <w:lang w:val="de-DE"/>
            </w:rPr>
            <w:t>art. nr./</w:t>
          </w:r>
          <w:r w:rsidRPr="00C65626">
            <w:rPr>
              <w:b/>
              <w:sz w:val="16"/>
              <w:lang w:val="de-DE"/>
            </w:rPr>
            <w:br/>
            <w:t>Bijl</w:t>
          </w:r>
          <w:r w:rsidR="00853239">
            <w:rPr>
              <w:b/>
              <w:sz w:val="16"/>
              <w:lang w:val="de-DE"/>
            </w:rPr>
            <w:t>.</w:t>
          </w:r>
          <w:r w:rsidR="006722D1" w:rsidRPr="00C65626">
            <w:rPr>
              <w:b/>
              <w:sz w:val="16"/>
              <w:lang w:val="de-DE"/>
            </w:rPr>
            <w:br/>
          </w:r>
          <w:r w:rsidRPr="00C65626">
            <w:rPr>
              <w:sz w:val="16"/>
              <w:lang w:val="de-DE"/>
            </w:rPr>
            <w:t>(bv.</w:t>
          </w:r>
          <w:r w:rsidR="006722D1" w:rsidRPr="00C65626">
            <w:rPr>
              <w:sz w:val="16"/>
              <w:lang w:val="de-DE"/>
            </w:rPr>
            <w:t xml:space="preserve"> 3.1)</w:t>
          </w:r>
        </w:p>
      </w:tc>
      <w:tc>
        <w:tcPr>
          <w:tcW w:w="1247" w:type="dxa"/>
        </w:tcPr>
        <w:p w14:paraId="6A42A201" w14:textId="77777777" w:rsidR="006722D1" w:rsidRPr="00435593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C65626">
            <w:rPr>
              <w:b/>
              <w:sz w:val="16"/>
              <w:lang w:val="nl-NL"/>
            </w:rPr>
            <w:t>Paragra</w:t>
          </w:r>
          <w:r w:rsidR="00C65626" w:rsidRPr="00C65626">
            <w:rPr>
              <w:b/>
              <w:sz w:val="16"/>
              <w:lang w:val="nl-NL"/>
            </w:rPr>
            <w:t>af/</w:t>
          </w:r>
          <w:r w:rsidR="00C65626" w:rsidRPr="00C65626">
            <w:rPr>
              <w:b/>
              <w:sz w:val="16"/>
              <w:lang w:val="nl-NL"/>
            </w:rPr>
            <w:br/>
            <w:t>Figuur</w:t>
          </w:r>
          <w:r w:rsidRPr="00C65626">
            <w:rPr>
              <w:b/>
              <w:sz w:val="16"/>
              <w:lang w:val="nl-NL"/>
            </w:rPr>
            <w:t>/Tabe</w:t>
          </w:r>
          <w:r w:rsidR="00C65626" w:rsidRPr="00C65626">
            <w:rPr>
              <w:b/>
              <w:sz w:val="16"/>
              <w:lang w:val="nl-NL"/>
            </w:rPr>
            <w:t>l/Opm</w:t>
          </w:r>
          <w:r w:rsidR="00853239">
            <w:rPr>
              <w:b/>
              <w:sz w:val="16"/>
              <w:lang w:val="nl-NL"/>
            </w:rPr>
            <w:t>.</w:t>
          </w:r>
          <w:r w:rsidRPr="00C65626">
            <w:rPr>
              <w:b/>
              <w:sz w:val="16"/>
              <w:lang w:val="nl-NL"/>
            </w:rPr>
            <w:br/>
          </w:r>
          <w:r w:rsidR="00C65626" w:rsidRPr="00C65626">
            <w:rPr>
              <w:sz w:val="16"/>
              <w:lang w:val="nl-NL"/>
            </w:rPr>
            <w:t xml:space="preserve">(bv. </w:t>
          </w:r>
          <w:r w:rsidR="00C65626" w:rsidRPr="00435593">
            <w:rPr>
              <w:sz w:val="16"/>
              <w:lang w:val="nl-NL"/>
            </w:rPr>
            <w:t>Tab</w:t>
          </w:r>
          <w:r w:rsidRPr="00435593">
            <w:rPr>
              <w:sz w:val="16"/>
              <w:lang w:val="nl-NL"/>
            </w:rPr>
            <w:t>e</w:t>
          </w:r>
          <w:r w:rsidR="00C65626" w:rsidRPr="00435593">
            <w:rPr>
              <w:sz w:val="16"/>
              <w:lang w:val="nl-NL"/>
            </w:rPr>
            <w:t>l</w:t>
          </w:r>
          <w:r w:rsidRPr="00435593">
            <w:rPr>
              <w:sz w:val="16"/>
              <w:lang w:val="nl-NL"/>
            </w:rPr>
            <w:t xml:space="preserve"> 1)</w:t>
          </w:r>
        </w:p>
      </w:tc>
      <w:tc>
        <w:tcPr>
          <w:tcW w:w="697" w:type="dxa"/>
        </w:tcPr>
        <w:p w14:paraId="194DF99A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Type 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961" w:type="dxa"/>
        </w:tcPr>
        <w:p w14:paraId="5F6D3860" w14:textId="77777777" w:rsidR="006722D1" w:rsidRDefault="006722D1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</w:t>
          </w:r>
          <w:r w:rsidR="00C65626">
            <w:rPr>
              <w:b/>
              <w:sz w:val="16"/>
            </w:rPr>
            <w:t>aar</w:t>
          </w:r>
          <w:r>
            <w:rPr>
              <w:b/>
              <w:sz w:val="16"/>
            </w:rPr>
            <w:t xml:space="preserve"> (</w:t>
          </w:r>
          <w:r w:rsidR="00C65626">
            <w:rPr>
              <w:b/>
              <w:sz w:val="16"/>
            </w:rPr>
            <w:t>reden</w:t>
          </w:r>
          <w:r>
            <w:rPr>
              <w:b/>
              <w:sz w:val="16"/>
            </w:rPr>
            <w:t xml:space="preserve"> </w:t>
          </w:r>
          <w:r w:rsidR="00C65626">
            <w:rPr>
              <w:b/>
              <w:sz w:val="16"/>
            </w:rPr>
            <w:t>aanpassing</w:t>
          </w:r>
          <w:r>
            <w:rPr>
              <w:b/>
              <w:sz w:val="16"/>
            </w:rPr>
            <w:t xml:space="preserve">) </w:t>
          </w:r>
        </w:p>
      </w:tc>
      <w:tc>
        <w:tcPr>
          <w:tcW w:w="4253" w:type="dxa"/>
        </w:tcPr>
        <w:p w14:paraId="7C1893E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Voorgestelde aanpassing</w:t>
          </w:r>
        </w:p>
      </w:tc>
      <w:tc>
        <w:tcPr>
          <w:tcW w:w="2423" w:type="dxa"/>
        </w:tcPr>
        <w:p w14:paraId="55EE6393" w14:textId="77777777" w:rsidR="006722D1" w:rsidRDefault="00C65626" w:rsidP="00C6562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Advies </w:t>
          </w:r>
          <w:r w:rsidR="006722D1">
            <w:rPr>
              <w:b/>
              <w:sz w:val="16"/>
            </w:rPr>
            <w:t>Secretaria</w:t>
          </w:r>
          <w:r>
            <w:rPr>
              <w:b/>
              <w:sz w:val="16"/>
            </w:rPr>
            <w:t xml:space="preserve">at </w:t>
          </w:r>
          <w:r w:rsidR="006722D1">
            <w:rPr>
              <w:b/>
              <w:sz w:val="16"/>
            </w:rPr>
            <w:br/>
          </w:r>
          <w:r>
            <w:rPr>
              <w:sz w:val="16"/>
            </w:rPr>
            <w:t>verwerking</w:t>
          </w:r>
          <w:r w:rsidR="006722D1">
            <w:rPr>
              <w:sz w:val="16"/>
            </w:rPr>
            <w:t xml:space="preserve"> comment</w:t>
          </w:r>
          <w:r>
            <w:rPr>
              <w:sz w:val="16"/>
            </w:rPr>
            <w:t>aar</w:t>
          </w:r>
          <w:r w:rsidR="006722D1">
            <w:rPr>
              <w:sz w:val="16"/>
            </w:rPr>
            <w:t xml:space="preserve"> </w:t>
          </w:r>
        </w:p>
      </w:tc>
    </w:tr>
  </w:tbl>
  <w:p w14:paraId="796788D0" w14:textId="77777777" w:rsidR="006722D1" w:rsidRDefault="006722D1">
    <w:pPr>
      <w:pStyle w:val="Header"/>
      <w:rPr>
        <w:sz w:val="2"/>
      </w:rPr>
    </w:pPr>
  </w:p>
  <w:p w14:paraId="13F881EF" w14:textId="77777777" w:rsidR="006722D1" w:rsidRDefault="006722D1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722D1" w14:paraId="73A49A0B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9E31BBA" w14:textId="77777777" w:rsidR="006722D1" w:rsidRDefault="006722D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8ABA808" w14:textId="77777777" w:rsidR="006722D1" w:rsidRDefault="006722D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0C59FF52" w14:textId="77777777" w:rsidR="006722D1" w:rsidRDefault="006722D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CB68D1D" w14:textId="77777777" w:rsidR="006722D1" w:rsidRDefault="006722D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722D1" w14:paraId="50022EB6" w14:textId="77777777">
      <w:trPr>
        <w:cantSplit/>
        <w:jc w:val="center"/>
      </w:trPr>
      <w:tc>
        <w:tcPr>
          <w:tcW w:w="539" w:type="dxa"/>
        </w:tcPr>
        <w:p w14:paraId="5250416A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BEA5BF8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8D7187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ED2E301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5B594E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A7DEB2B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BB37E54" w14:textId="77777777" w:rsidR="006722D1" w:rsidRDefault="006722D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722D1" w14:paraId="1B516F30" w14:textId="77777777">
      <w:trPr>
        <w:cantSplit/>
        <w:jc w:val="center"/>
      </w:trPr>
      <w:tc>
        <w:tcPr>
          <w:tcW w:w="539" w:type="dxa"/>
        </w:tcPr>
        <w:p w14:paraId="7EC6DFEB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E89387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1486EC5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32CE5C3A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1B4DCB0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2830796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7C6A914" w14:textId="77777777" w:rsidR="006722D1" w:rsidRDefault="006722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E2345DA" w14:textId="77777777" w:rsidR="006722D1" w:rsidRDefault="006722D1">
    <w:pPr>
      <w:pStyle w:val="Header"/>
      <w:rPr>
        <w:sz w:val="2"/>
      </w:rPr>
    </w:pPr>
  </w:p>
  <w:p w14:paraId="4A3B85A0" w14:textId="77777777" w:rsidR="006722D1" w:rsidRDefault="006722D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F61"/>
    <w:multiLevelType w:val="hybridMultilevel"/>
    <w:tmpl w:val="92A66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716D"/>
    <w:multiLevelType w:val="hybridMultilevel"/>
    <w:tmpl w:val="494C6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021462">
    <w:abstractNumId w:val="0"/>
  </w:num>
  <w:num w:numId="2" w16cid:durableId="1004432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1780B"/>
    <w:rsid w:val="000275A9"/>
    <w:rsid w:val="00050A3B"/>
    <w:rsid w:val="00050D2C"/>
    <w:rsid w:val="000629F2"/>
    <w:rsid w:val="0014711D"/>
    <w:rsid w:val="002518E2"/>
    <w:rsid w:val="00291E61"/>
    <w:rsid w:val="002C0158"/>
    <w:rsid w:val="002D1D2E"/>
    <w:rsid w:val="002F6F0C"/>
    <w:rsid w:val="003147AC"/>
    <w:rsid w:val="00317A8F"/>
    <w:rsid w:val="003449DD"/>
    <w:rsid w:val="00350A95"/>
    <w:rsid w:val="003716C4"/>
    <w:rsid w:val="0041780B"/>
    <w:rsid w:val="00435593"/>
    <w:rsid w:val="00470A18"/>
    <w:rsid w:val="00483815"/>
    <w:rsid w:val="005B581B"/>
    <w:rsid w:val="00660233"/>
    <w:rsid w:val="006628B6"/>
    <w:rsid w:val="006722D1"/>
    <w:rsid w:val="006858DD"/>
    <w:rsid w:val="006B4C19"/>
    <w:rsid w:val="00707E53"/>
    <w:rsid w:val="00714994"/>
    <w:rsid w:val="00780831"/>
    <w:rsid w:val="00795460"/>
    <w:rsid w:val="008069D4"/>
    <w:rsid w:val="00853239"/>
    <w:rsid w:val="008851FE"/>
    <w:rsid w:val="008D7C7C"/>
    <w:rsid w:val="008F16F0"/>
    <w:rsid w:val="0091166F"/>
    <w:rsid w:val="00917E60"/>
    <w:rsid w:val="009649C0"/>
    <w:rsid w:val="009B3D7A"/>
    <w:rsid w:val="00A01E72"/>
    <w:rsid w:val="00A21569"/>
    <w:rsid w:val="00A25D47"/>
    <w:rsid w:val="00A97868"/>
    <w:rsid w:val="00AC7AAD"/>
    <w:rsid w:val="00B04BDD"/>
    <w:rsid w:val="00C16751"/>
    <w:rsid w:val="00C65626"/>
    <w:rsid w:val="00CA16AA"/>
    <w:rsid w:val="00CD53D1"/>
    <w:rsid w:val="00CE3049"/>
    <w:rsid w:val="00D4139D"/>
    <w:rsid w:val="00D82C38"/>
    <w:rsid w:val="00E06018"/>
    <w:rsid w:val="00E46308"/>
    <w:rsid w:val="00E5074B"/>
    <w:rsid w:val="00ED0BB8"/>
    <w:rsid w:val="00F560CA"/>
    <w:rsid w:val="00F636EC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93B2F"/>
  <w15:docId w15:val="{2C0BA4B3-A770-4CB6-B3EE-E692B7F2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51FE"/>
    <w:pPr>
      <w:ind w:left="720"/>
      <w:jc w:val="left"/>
    </w:pPr>
    <w:rPr>
      <w:rFonts w:asciiTheme="minorHAnsi" w:eastAsiaTheme="minorHAnsi" w:hAnsiTheme="minorHAnsi" w:cstheme="minorBid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2</TotalTime>
  <Pages>1</Pages>
  <Words>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Kiwa</dc:creator>
  <dc:description>FORM (ISO)</dc:description>
  <cp:lastModifiedBy>Geleynse, Simcha</cp:lastModifiedBy>
  <cp:revision>2</cp:revision>
  <cp:lastPrinted>2005-11-08T16:18:00Z</cp:lastPrinted>
  <dcterms:created xsi:type="dcterms:W3CDTF">2023-03-02T09:00:00Z</dcterms:created>
  <dcterms:modified xsi:type="dcterms:W3CDTF">2023-03-02T09:00:00Z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2021-10-21T09:26:56Z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57cf25cc-cb95-4a72-bf1f-662d3e7d06d5</vt:lpwstr>
  </property>
  <property fmtid="{D5CDD505-2E9C-101B-9397-08002B2CF9AE}" pid="9" name="MSIP_Label_55e46f04-1151-4928-a464-2b4d83efefbb_ContentBits">
    <vt:lpwstr>0</vt:lpwstr>
  </property>
</Properties>
</file>