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9E7E53" w14:paraId="03B9586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BFDD0E" w14:textId="10C585A0" w:rsidR="00AF5046" w:rsidRPr="009E7E53" w:rsidRDefault="00AF5046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902B84" w14:textId="4A70E68F" w:rsidR="009E7E53" w:rsidRDefault="009E7E53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6E24118" w14:textId="2E5D401A" w:rsidR="009E7E53" w:rsidRPr="00BB5F38" w:rsidRDefault="009E7E53" w:rsidP="009E7E53">
            <w:pPr>
              <w:pStyle w:val="ISOComments"/>
              <w:spacing w:before="60" w:after="60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E7FCE8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DDF2D2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6F42F60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6F73960" w14:textId="6EEDC78C" w:rsidR="009E7E53" w:rsidRPr="009E7E53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60DE88" w14:textId="219F14CD" w:rsidR="009E7E53" w:rsidRDefault="009E7E53" w:rsidP="009E7E5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045EC44" w14:textId="04A3F949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858C8D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6DB845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0B2C485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8804A5D" w14:textId="2A7A1317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B1DCC6" w14:textId="1F4B654E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E6F9608" w14:textId="330D4636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9DBA5B9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716494" w14:textId="77777777" w:rsidR="009E7E53" w:rsidRPr="00B42032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594802B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CE05C38" w14:textId="2666EF00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3E9AAD" w14:textId="7FE8F0B3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AC09985" w14:textId="283B2436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CE3F69" w14:textId="5684ED2D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8636C8C" w14:textId="02A6DD50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5A44BCD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9BECE2" w14:textId="722136E5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DB76DE" w14:textId="4BDCD697" w:rsidR="009E7E53" w:rsidRPr="00F6742A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06BD12E" w14:textId="55EBA319" w:rsidR="009E7E53" w:rsidRPr="00DD0FA7" w:rsidRDefault="009E7E53" w:rsidP="009E7E53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44A3D5" w14:textId="77777777" w:rsidR="009E7E53" w:rsidRPr="00474F02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4DFF37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36A3EAA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A0D7879" w14:textId="48B2A20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D370CF" w14:textId="68F98D6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79B672C" w14:textId="7F43D970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D2091C" w14:textId="77777777" w:rsidR="009E7E53" w:rsidRPr="00474F02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7B4300B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2A4989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96E5F5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A4C4F71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C907CCA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1029F2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261D9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0A53C8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22C484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7DD39F5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D05635D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C1CE30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0FD463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65BA627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B47B36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8BB371D" w14:textId="77777777" w:rsidR="009E7E53" w:rsidRPr="00990E89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3E173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0CB3D4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5B9D9D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79670FD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5FF4D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E411A9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A548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EA950B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6499A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130A23E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1D71D6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48F7C6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FA3D3DB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036CFF" w14:textId="77777777" w:rsidR="009E7E53" w:rsidRPr="00111B01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956F7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3556148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0F935C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94E65E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A569BF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7A9F0EE" w14:textId="77777777" w:rsidR="009E7E53" w:rsidRPr="006E101C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8C95A8" w14:textId="77777777" w:rsidR="009E7E53" w:rsidRPr="006E101C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4193752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5EC90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953C62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E666A5" w14:textId="77777777" w:rsidR="009E7E53" w:rsidRPr="00DD0FA7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FC878D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E93498" w14:textId="77777777" w:rsidR="009E7E53" w:rsidRPr="00B4099E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16F32CF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102FD8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C567D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22D21E9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7A9EB8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27BFBB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201D00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A10FD3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8CFCA2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8B0E76" w14:textId="77777777" w:rsidR="009E7E53" w:rsidRPr="00DD0FA7" w:rsidRDefault="009E7E53" w:rsidP="009E7E53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B6ABF7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F0208A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4109EEA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3B110E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E205A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00613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59E4AA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A1DF8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57D737F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5145820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85A1F5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9A3282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7DBC0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C61317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412C6C1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68BCE8E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802222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AAA58A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416F014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051611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2F6904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3C3128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036B436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AC259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2A6DD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6C3C4F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0C332476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DDFC6F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2A2409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B554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F86B70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2929BD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1609A4D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0A6C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7EF70B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7C3D66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04F08E" w14:textId="77777777" w:rsidR="009E7E53" w:rsidRPr="0074699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B8D47D6" w14:textId="77777777" w:rsidR="009E7E53" w:rsidRPr="0074699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5C52084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0502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3BE0C6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62AF47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F0EEE3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E09781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C61A59" w14:paraId="6914AB1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13EBB9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46FBEF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B3BF6F5" w14:textId="77777777" w:rsidR="009E7E53" w:rsidRPr="00DD0FA7" w:rsidRDefault="009E7E53" w:rsidP="009E7E53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67E0DDD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6B0A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C61A59" w14:paraId="6727877D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8F3C3A7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AA5D003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BD9B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5BDE30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167D371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C61A59" w14:paraId="0D92A62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285C6C2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270674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12F3AED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F46513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D64E9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C61A59" w14:paraId="7F0981A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DFD7DE3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D34522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0FF0C3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942049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A77A3E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C61A59" w14:paraId="7E1A560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AC0ABEE" w14:textId="77777777" w:rsidR="009E7E53" w:rsidRPr="00474F02" w:rsidRDefault="009E7E53" w:rsidP="009E7E5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C909A75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28261E8" w14:textId="77777777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F2CE3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DE9C2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362D854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A0A7" w14:textId="77777777" w:rsidR="00A76C48" w:rsidRDefault="00A76C48">
      <w:r>
        <w:separator/>
      </w:r>
    </w:p>
  </w:endnote>
  <w:endnote w:type="continuationSeparator" w:id="0">
    <w:p w14:paraId="4C2F0C87" w14:textId="77777777" w:rsidR="00A76C48" w:rsidRDefault="00A7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D7CA" w14:textId="77777777" w:rsidR="001A4A7F" w:rsidRDefault="001A4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2AF1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14:paraId="7A293005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Type of comment: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14:paraId="1924332B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1CCBBC22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098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</w:t>
    </w:r>
    <w:proofErr w:type="gramStart"/>
    <w:r>
      <w:rPr>
        <w:rStyle w:val="PageNumber"/>
        <w:sz w:val="16"/>
      </w:rPr>
      <w:t>e.g.</w:t>
    </w:r>
    <w:proofErr w:type="gramEnd"/>
    <w:r>
      <w:rPr>
        <w:rStyle w:val="PageNumber"/>
        <w:sz w:val="16"/>
      </w:rPr>
      <w:t xml:space="preserve">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06FA150F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430681B8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6BAB3C31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3312787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6334" w14:textId="77777777" w:rsidR="00A76C48" w:rsidRDefault="00A76C48">
      <w:r>
        <w:separator/>
      </w:r>
    </w:p>
  </w:footnote>
  <w:footnote w:type="continuationSeparator" w:id="0">
    <w:p w14:paraId="1F57797D" w14:textId="77777777" w:rsidR="00A76C48" w:rsidRDefault="00A7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36EE" w14:textId="77777777" w:rsidR="001A4A7F" w:rsidRDefault="001A4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B160" w14:textId="705CD833" w:rsidR="00C61A59" w:rsidRDefault="00C61A59">
    <w:proofErr w:type="spellStart"/>
    <w:r>
      <w:t>Commments</w:t>
    </w:r>
    <w:proofErr w:type="spellEnd"/>
    <w:r>
      <w:t xml:space="preserve"> and suggestion to BRL-K630 in the comment period</w:t>
    </w:r>
  </w:p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B1469" w14:paraId="50E6EC57" w14:textId="77777777" w:rsidTr="00C61A59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1EEC65C5" w14:textId="0A71DB16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3B70D8">
            <w:rPr>
              <w:rStyle w:val="MTEquationSection"/>
              <w:b/>
              <w:color w:val="auto"/>
              <w:sz w:val="22"/>
              <w:lang w:val="nl-NL"/>
            </w:rPr>
            <w:t>-K</w:t>
          </w:r>
          <w:r w:rsidR="00EB1469">
            <w:rPr>
              <w:rStyle w:val="MTEquationSection"/>
              <w:b/>
              <w:color w:val="auto"/>
              <w:sz w:val="22"/>
              <w:lang w:val="nl-NL"/>
            </w:rPr>
            <w:t>6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30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in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kritiek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periode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E08F847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6929A118" w14:textId="5DCB1224" w:rsidR="00715CF0" w:rsidRDefault="00715CF0" w:rsidP="003C6BD5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  <w:lang w:val="nl-NL"/>
              </w:rPr>
              <w:t>BRL</w:t>
            </w:r>
          </w:smartTag>
          <w:r w:rsidR="009C77C0">
            <w:rPr>
              <w:b/>
              <w:sz w:val="20"/>
              <w:lang w:val="nl-NL"/>
            </w:rPr>
            <w:t>-</w:t>
          </w:r>
          <w:r w:rsidR="003B70D8">
            <w:rPr>
              <w:b/>
              <w:sz w:val="20"/>
              <w:lang w:val="nl-NL"/>
            </w:rPr>
            <w:t>K</w:t>
          </w:r>
          <w:r w:rsidR="00C61A59">
            <w:rPr>
              <w:b/>
              <w:sz w:val="20"/>
              <w:lang w:val="nl-NL"/>
            </w:rPr>
            <w:t>630</w:t>
          </w:r>
        </w:p>
        <w:p w14:paraId="7D1605BC" w14:textId="77777777" w:rsidR="003C6BD5" w:rsidRDefault="003C6BD5" w:rsidP="003C6BD5">
          <w:pPr>
            <w:pStyle w:val="ISOSecretObservations"/>
            <w:spacing w:before="60" w:after="60"/>
            <w:rPr>
              <w:sz w:val="20"/>
              <w:lang w:val="nl-NL"/>
            </w:rPr>
          </w:pPr>
        </w:p>
      </w:tc>
    </w:tr>
  </w:tbl>
  <w:p w14:paraId="3A854473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5397B28E" w14:textId="77777777">
      <w:trPr>
        <w:cantSplit/>
        <w:jc w:val="center"/>
      </w:trPr>
      <w:tc>
        <w:tcPr>
          <w:tcW w:w="1928" w:type="dxa"/>
        </w:tcPr>
        <w:p w14:paraId="259FBD1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7C2679A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6B166C2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564149F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21BFBBE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851E79D" w14:textId="77777777">
      <w:trPr>
        <w:cantSplit/>
        <w:jc w:val="center"/>
      </w:trPr>
      <w:tc>
        <w:tcPr>
          <w:tcW w:w="1928" w:type="dxa"/>
        </w:tcPr>
        <w:p w14:paraId="6DBFA22E" w14:textId="46A32072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Who (name)</w:t>
          </w:r>
        </w:p>
        <w:p w14:paraId="7DA9C92C" w14:textId="7681D46F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2D778784" w14:textId="292C5993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 xml:space="preserve">Article number, </w:t>
          </w:r>
          <w:proofErr w:type="gramStart"/>
          <w:r>
            <w:rPr>
              <w:b/>
              <w:sz w:val="16"/>
              <w:lang w:val="en-US"/>
            </w:rPr>
            <w:t>table</w:t>
          </w:r>
          <w:proofErr w:type="gramEnd"/>
          <w:r>
            <w:rPr>
              <w:b/>
              <w:sz w:val="16"/>
              <w:lang w:val="en-US"/>
            </w:rPr>
            <w:t xml:space="preserve"> or figure</w:t>
          </w:r>
        </w:p>
        <w:p w14:paraId="7597AA25" w14:textId="7B209EC3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0B1DEF7B" w14:textId="0F5E2133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or suggestion</w:t>
          </w:r>
        </w:p>
        <w:p w14:paraId="566755BC" w14:textId="21FD3D1B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of </w:t>
          </w:r>
          <w:proofErr w:type="spellStart"/>
          <w:r>
            <w:rPr>
              <w:b/>
              <w:sz w:val="16"/>
            </w:rPr>
            <w:t>voorstel</w:t>
          </w:r>
          <w:proofErr w:type="spellEnd"/>
        </w:p>
      </w:tc>
      <w:tc>
        <w:tcPr>
          <w:tcW w:w="4240" w:type="dxa"/>
        </w:tcPr>
        <w:p w14:paraId="1FCB394B" w14:textId="1279428B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proofErr w:type="spellStart"/>
          <w:r>
            <w:rPr>
              <w:b/>
              <w:sz w:val="16"/>
            </w:rPr>
            <w:t>secretarys</w:t>
          </w:r>
          <w:proofErr w:type="spellEnd"/>
        </w:p>
        <w:p w14:paraId="5550F6B8" w14:textId="28CB716D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1A4A7F">
            <w:rPr>
              <w:b/>
              <w:sz w:val="16"/>
            </w:rPr>
            <w:t>Commentaar</w:t>
          </w:r>
          <w:proofErr w:type="spellEnd"/>
          <w:r w:rsidRPr="001A4A7F">
            <w:rPr>
              <w:b/>
              <w:sz w:val="16"/>
            </w:rPr>
            <w:t xml:space="preserve"> sec</w:t>
          </w:r>
        </w:p>
      </w:tc>
      <w:tc>
        <w:tcPr>
          <w:tcW w:w="2565" w:type="dxa"/>
        </w:tcPr>
        <w:p w14:paraId="376147B9" w14:textId="6EC6E0E9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Decision</w:t>
          </w:r>
        </w:p>
        <w:p w14:paraId="1E15E07D" w14:textId="50FA8F88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</w:p>
      </w:tc>
    </w:tr>
  </w:tbl>
  <w:p w14:paraId="092F4176" w14:textId="77777777" w:rsidR="00715CF0" w:rsidRDefault="00715CF0">
    <w:pPr>
      <w:pStyle w:val="Header"/>
      <w:rPr>
        <w:sz w:val="2"/>
      </w:rPr>
    </w:pPr>
  </w:p>
  <w:p w14:paraId="74EF1405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6FC6922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250A61A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012B7B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6EDE714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FE0C7BE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286709C3" w14:textId="77777777">
      <w:trPr>
        <w:cantSplit/>
        <w:jc w:val="center"/>
      </w:trPr>
      <w:tc>
        <w:tcPr>
          <w:tcW w:w="539" w:type="dxa"/>
        </w:tcPr>
        <w:p w14:paraId="5D5B901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CB310C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C968C8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699539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3294F3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2D14FD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2EFE66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14E1B88B" w14:textId="77777777">
      <w:trPr>
        <w:cantSplit/>
        <w:jc w:val="center"/>
      </w:trPr>
      <w:tc>
        <w:tcPr>
          <w:tcW w:w="539" w:type="dxa"/>
        </w:tcPr>
        <w:p w14:paraId="13EE397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520140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2AAC288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299CA04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8BDDC0B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6AF95C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9127A1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32716239" w14:textId="77777777" w:rsidR="00715CF0" w:rsidRDefault="00715CF0">
    <w:pPr>
      <w:pStyle w:val="Header"/>
      <w:rPr>
        <w:sz w:val="2"/>
      </w:rPr>
    </w:pPr>
  </w:p>
  <w:p w14:paraId="42D1E140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B0F2E"/>
    <w:rsid w:val="00102763"/>
    <w:rsid w:val="00111B01"/>
    <w:rsid w:val="001A4A7F"/>
    <w:rsid w:val="001C3459"/>
    <w:rsid w:val="001D37B0"/>
    <w:rsid w:val="001D7F72"/>
    <w:rsid w:val="001F0E45"/>
    <w:rsid w:val="0024417D"/>
    <w:rsid w:val="00291920"/>
    <w:rsid w:val="002D7AAF"/>
    <w:rsid w:val="00320AB1"/>
    <w:rsid w:val="0033374F"/>
    <w:rsid w:val="003A39EF"/>
    <w:rsid w:val="003A62A0"/>
    <w:rsid w:val="003B70D8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9E7E53"/>
    <w:rsid w:val="00A05738"/>
    <w:rsid w:val="00A1775B"/>
    <w:rsid w:val="00A669D0"/>
    <w:rsid w:val="00A76C48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5006F"/>
    <w:rsid w:val="00C61A59"/>
    <w:rsid w:val="00CB33F7"/>
    <w:rsid w:val="00D30D2D"/>
    <w:rsid w:val="00D46D94"/>
    <w:rsid w:val="00DA1120"/>
    <w:rsid w:val="00DC1A99"/>
    <w:rsid w:val="00DC64E7"/>
    <w:rsid w:val="00DD0FA7"/>
    <w:rsid w:val="00DE68E2"/>
    <w:rsid w:val="00E3292A"/>
    <w:rsid w:val="00E53BD7"/>
    <w:rsid w:val="00E96E3F"/>
    <w:rsid w:val="00EA43A5"/>
    <w:rsid w:val="00EB1469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7AF4542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Jantje Bakker</cp:lastModifiedBy>
  <cp:revision>2</cp:revision>
  <cp:lastPrinted>2016-12-13T09:06:00Z</cp:lastPrinted>
  <dcterms:created xsi:type="dcterms:W3CDTF">2021-08-04T20:40:00Z</dcterms:created>
  <dcterms:modified xsi:type="dcterms:W3CDTF">2021-08-04T20:40:00Z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