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1956"/>
        <w:gridCol w:w="4820"/>
        <w:gridCol w:w="4253"/>
        <w:gridCol w:w="2552"/>
      </w:tblGrid>
      <w:tr w:rsidR="00AF5046" w:rsidRPr="00AF35CF" w14:paraId="03B95862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2BFDD0E" w14:textId="15E029CC" w:rsidR="00A27228" w:rsidRPr="009E7E53" w:rsidRDefault="00A27228" w:rsidP="00A708F4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5902B84" w14:textId="14BC4643" w:rsidR="009E7E53" w:rsidRDefault="009E7E53" w:rsidP="00A708F4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6E24118" w14:textId="23F54DF4" w:rsidR="009E7E53" w:rsidRPr="00A27228" w:rsidRDefault="009E7E53" w:rsidP="00AF35CF">
            <w:pPr>
              <w:pStyle w:val="ISOComments"/>
              <w:spacing w:before="60" w:after="60"/>
              <w:rPr>
                <w:szCs w:val="18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0E7FCE8" w14:textId="4E4C162C" w:rsidR="006F4BA8" w:rsidRPr="00AF5046" w:rsidRDefault="006F4BA8" w:rsidP="006F4BA8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EDDF2D2" w14:textId="77777777" w:rsidR="00AF5046" w:rsidRPr="00AF5046" w:rsidRDefault="00AF5046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AF35CF" w14:paraId="6F42F601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6F73960" w14:textId="6EEDC78C" w:rsidR="009E7E53" w:rsidRPr="009E7E53" w:rsidRDefault="009E7E53" w:rsidP="009E7E53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560DE88" w14:textId="219F14CD" w:rsidR="009E7E53" w:rsidRPr="00AF35CF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045EC44" w14:textId="27B215ED" w:rsidR="009E7E53" w:rsidRPr="00A27228" w:rsidRDefault="009E7E53" w:rsidP="00AF35CF">
            <w:pPr>
              <w:jc w:val="left"/>
              <w:rPr>
                <w:sz w:val="18"/>
                <w:szCs w:val="18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5858C8D" w14:textId="53B02617" w:rsidR="009E7E53" w:rsidRPr="006F4BA8" w:rsidRDefault="009E7E53" w:rsidP="006F4BA8">
            <w:pPr>
              <w:pStyle w:val="ISOChange"/>
              <w:spacing w:before="60" w:after="60" w:line="240" w:lineRule="auto"/>
              <w:rPr>
                <w:color w:val="FF0000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F6DB845" w14:textId="48A8BABF" w:rsidR="006F4BA8" w:rsidRPr="00AF5046" w:rsidRDefault="006F4BA8" w:rsidP="006F4BA8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AF35CF" w14:paraId="0B2C485A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8804A5D" w14:textId="46B5DB8F" w:rsidR="00A27228" w:rsidRPr="00111B01" w:rsidRDefault="00A27228" w:rsidP="009E7E53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CB1DCC6" w14:textId="7456F304" w:rsidR="009E7E53" w:rsidRPr="00111B01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E6F9608" w14:textId="75A2745C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9DBA5B9" w14:textId="75FFE934" w:rsidR="00A27228" w:rsidRPr="00A27228" w:rsidRDefault="00A27228" w:rsidP="009E7E53">
            <w:pPr>
              <w:pStyle w:val="ISOChange"/>
              <w:spacing w:before="60" w:after="60" w:line="240" w:lineRule="auto"/>
              <w:rPr>
                <w:color w:val="FF0000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A716494" w14:textId="77777777" w:rsidR="009E7E53" w:rsidRPr="00B42032" w:rsidRDefault="009E7E53" w:rsidP="009E7E5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4E58CE" w:rsidRPr="00AF35CF" w14:paraId="7247970F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8B3BC30" w14:textId="71C76AF6" w:rsidR="004E58CE" w:rsidRDefault="004E58CE" w:rsidP="009E7E53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24761EA" w14:textId="67B6FAFB" w:rsidR="004E58CE" w:rsidRDefault="004E58CE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7843E19" w14:textId="3C24B816" w:rsidR="004E58CE" w:rsidRDefault="004E58CE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74F3B18" w14:textId="49B4E792" w:rsidR="004E58CE" w:rsidRPr="004E58CE" w:rsidRDefault="004E58CE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59AE4C8" w14:textId="77777777" w:rsidR="004E58CE" w:rsidRPr="00B42032" w:rsidRDefault="004E58CE" w:rsidP="009E7E5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C4439B" w:rsidRPr="00AF35CF" w14:paraId="17E773AE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7B3CA6C" w14:textId="77777777" w:rsidR="00C4439B" w:rsidRDefault="00C4439B" w:rsidP="009E7E53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7693354" w14:textId="0E1D2472" w:rsidR="00C4439B" w:rsidRDefault="00C4439B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9E2E9CB" w14:textId="0849B122" w:rsidR="00C4439B" w:rsidRPr="004E58CE" w:rsidRDefault="00C4439B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12FE723" w14:textId="0A5F6245" w:rsidR="00C4439B" w:rsidRPr="00C4439B" w:rsidRDefault="00C4439B" w:rsidP="00C4439B">
            <w:pPr>
              <w:pStyle w:val="ISOChange"/>
              <w:spacing w:before="60" w:after="60" w:line="240" w:lineRule="auto"/>
              <w:ind w:left="360"/>
              <w:rPr>
                <w:color w:val="FF0000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5C3141D" w14:textId="77777777" w:rsidR="00C4439B" w:rsidRPr="00B42032" w:rsidRDefault="00C4439B" w:rsidP="009E7E5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9E7E53" w:rsidRPr="00AF35CF" w14:paraId="594802B0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CE05C38" w14:textId="2666EF00" w:rsidR="009E7E53" w:rsidRPr="00111B01" w:rsidRDefault="009E7E53" w:rsidP="009E7E53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63E9AAD" w14:textId="3E14E72C" w:rsidR="009E7E53" w:rsidRPr="00111B01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AC09985" w14:textId="54CFAC61" w:rsidR="00022D3F" w:rsidRPr="00DD0FA7" w:rsidRDefault="00022D3F" w:rsidP="00022D3F">
            <w:pPr>
              <w:pStyle w:val="ISOComments"/>
              <w:spacing w:before="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9CE3F69" w14:textId="0F0BDAA5" w:rsidR="004E58CE" w:rsidRPr="004E58CE" w:rsidRDefault="004E58CE" w:rsidP="004E58CE">
            <w:pPr>
              <w:pStyle w:val="ISOChange"/>
              <w:numPr>
                <w:ilvl w:val="0"/>
                <w:numId w:val="5"/>
              </w:numPr>
              <w:spacing w:before="60" w:after="60" w:line="240" w:lineRule="auto"/>
              <w:rPr>
                <w:color w:val="FF0000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8636C8C" w14:textId="02A6DD50" w:rsidR="009E7E53" w:rsidRPr="00F6742A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AF35CF" w14:paraId="5A44BCD7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A9BECE2" w14:textId="4D7A55E1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ADB76DE" w14:textId="0C8B0CE5" w:rsidR="009E7E53" w:rsidRPr="00F6742A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06BD12E" w14:textId="568A23C4" w:rsidR="009E7E53" w:rsidRPr="00DD0FA7" w:rsidRDefault="009E7E53" w:rsidP="00E849CD">
            <w:pPr>
              <w:jc w:val="left"/>
              <w:rPr>
                <w:sz w:val="18"/>
                <w:szCs w:val="18"/>
                <w:lang w:val="nl-NL" w:eastAsia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344A3D5" w14:textId="42F545F8" w:rsidR="001A4A77" w:rsidRPr="001A4A77" w:rsidRDefault="001A4A77" w:rsidP="009E7E53">
            <w:pPr>
              <w:pStyle w:val="ISOChange"/>
              <w:spacing w:before="60" w:after="60" w:line="240" w:lineRule="auto"/>
              <w:rPr>
                <w:color w:val="0070C0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B4DFF37" w14:textId="299B2AD6" w:rsidR="009E7E53" w:rsidRPr="00F6742A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493E10" w14:paraId="36A3EAAA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1A0D7879" w14:textId="5688E22B" w:rsidR="009E7E53" w:rsidRPr="00493E10" w:rsidRDefault="009E7E53" w:rsidP="00493E10">
            <w:pPr>
              <w:jc w:val="left"/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1D370CF" w14:textId="4B1A99BE" w:rsidR="009E7E53" w:rsidRPr="00493E10" w:rsidRDefault="009E7E53" w:rsidP="00493E10">
            <w:pPr>
              <w:pStyle w:val="ISOCommType"/>
              <w:spacing w:before="60" w:after="60" w:line="240" w:lineRule="auto"/>
              <w:rPr>
                <w:szCs w:val="18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79B672C" w14:textId="734221E1" w:rsidR="009E7E53" w:rsidRPr="00493E10" w:rsidRDefault="009E7E53" w:rsidP="00493E10">
            <w:pPr>
              <w:jc w:val="left"/>
              <w:rPr>
                <w:sz w:val="18"/>
                <w:szCs w:val="18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FD2091C" w14:textId="693D646A" w:rsidR="00493E10" w:rsidRPr="00493E10" w:rsidRDefault="00493E10" w:rsidP="00493E10">
            <w:pPr>
              <w:pStyle w:val="ISOChange"/>
              <w:spacing w:before="60" w:after="60" w:line="240" w:lineRule="auto"/>
              <w:rPr>
                <w:color w:val="FF0000"/>
                <w:szCs w:val="18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7B4300B" w14:textId="77777777" w:rsidR="009E7E53" w:rsidRPr="00493E10" w:rsidRDefault="009E7E53" w:rsidP="00493E10">
            <w:pPr>
              <w:pStyle w:val="ISOSecretObservations"/>
              <w:spacing w:before="60" w:after="60" w:line="240" w:lineRule="auto"/>
              <w:rPr>
                <w:szCs w:val="18"/>
                <w:lang w:val="nl-NL"/>
              </w:rPr>
            </w:pPr>
          </w:p>
        </w:tc>
      </w:tr>
      <w:tr w:rsidR="009E7E53" w:rsidRPr="00AF35CF" w14:paraId="2A49897D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96E5F56" w14:textId="05C39515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2A4C4F71" w14:textId="787D9B81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C907CCA" w14:textId="6C7C52B3" w:rsidR="00E45384" w:rsidRPr="00DD0FA7" w:rsidRDefault="00E45384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E1029F2" w14:textId="5C5964C9" w:rsidR="009E7E53" w:rsidRPr="00991B23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D261D94" w14:textId="77777777" w:rsidR="009E7E53" w:rsidRPr="00991B23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AF35CF" w14:paraId="0A53C8B6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22C4844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7DD39F5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D05635D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2C1CE30" w14:textId="77777777" w:rsidR="009E7E53" w:rsidRPr="00AF5046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00FD463" w14:textId="77777777" w:rsidR="009E7E53" w:rsidRPr="00AF5046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AF35CF" w14:paraId="65BA6274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B47B36D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8BB371D" w14:textId="77777777" w:rsidR="009E7E53" w:rsidRPr="00990E89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13E1732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60CB3D4" w14:textId="77777777" w:rsidR="009E7E53" w:rsidRPr="00AF5046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05B9D9D" w14:textId="77777777" w:rsidR="009E7E53" w:rsidRPr="00AF5046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AF35CF" w14:paraId="79670FD3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A5FF4DA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E411A94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2A548E6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9EA950B" w14:textId="77777777" w:rsidR="009E7E53" w:rsidRPr="00991B23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76499A4" w14:textId="77777777" w:rsidR="009E7E53" w:rsidRPr="00991B23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AF35CF" w14:paraId="130A23E4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1D71D66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348F7C64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FA3D3DB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B036CFF" w14:textId="77777777" w:rsidR="009E7E53" w:rsidRPr="00111B01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D7956F7" w14:textId="77777777" w:rsidR="009E7E53" w:rsidRPr="00111B01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AF35CF" w14:paraId="3556148A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70F935C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7B94E65E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A569BF6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7A9F0EE" w14:textId="77777777" w:rsidR="009E7E53" w:rsidRPr="006E101C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D8C95A8" w14:textId="77777777" w:rsidR="009E7E53" w:rsidRPr="006E101C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AF35CF" w14:paraId="4193752C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25EC90D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4953C62C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szCs w:val="18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DE666A5" w14:textId="77777777" w:rsidR="009E7E53" w:rsidRPr="00DD0FA7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AFC878D" w14:textId="77777777" w:rsidR="009E7E53" w:rsidRPr="00EA43A5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4E93498" w14:textId="77777777" w:rsidR="009E7E53" w:rsidRPr="00B4099E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AF35CF" w14:paraId="16F32CF9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5102FD8A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7AC567D4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22D21E9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87A9EB8" w14:textId="77777777" w:rsidR="009E7E53" w:rsidRPr="00EA43A5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327BFBB" w14:textId="77777777" w:rsidR="009E7E53" w:rsidRPr="00111B01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AF35CF" w14:paraId="201D00B6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A10FD3D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48CFCA27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68B0E76" w14:textId="77777777" w:rsidR="009E7E53" w:rsidRPr="00DD0FA7" w:rsidRDefault="009E7E53" w:rsidP="009E7E53">
            <w:pPr>
              <w:jc w:val="left"/>
              <w:rPr>
                <w:rFonts w:eastAsiaTheme="minorEastAsia"/>
                <w:sz w:val="18"/>
                <w:szCs w:val="18"/>
                <w:lang w:val="nl-NL" w:eastAsia="zh-CN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FB6ABF7" w14:textId="77777777" w:rsidR="009E7E53" w:rsidRPr="00EA43A5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DF0208A" w14:textId="77777777" w:rsidR="009E7E53" w:rsidRPr="00111B01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AF35CF" w14:paraId="4109EEA0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13B110E6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AE205AC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C006137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59E4AA1" w14:textId="77777777" w:rsidR="009E7E53" w:rsidRPr="00F6742A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4A1DF8D" w14:textId="77777777" w:rsidR="009E7E53" w:rsidRPr="00F6742A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AF35CF" w14:paraId="57D737FD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5145820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885A1F5" w14:textId="77777777" w:rsidR="009E7E53" w:rsidRPr="00991B23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9A32824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347DBC0" w14:textId="77777777" w:rsidR="009E7E53" w:rsidRPr="00991B23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6C61317" w14:textId="77777777" w:rsidR="009E7E53" w:rsidRPr="00991B23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AF35CF" w14:paraId="412C6C1B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68BCE8E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C802222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AAA58A2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416F014" w14:textId="77777777" w:rsidR="009E7E53" w:rsidRPr="00F6742A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F051611" w14:textId="77777777" w:rsidR="009E7E53" w:rsidRPr="00F6742A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AF35CF" w14:paraId="2F69047D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03C3128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036B436" w14:textId="77777777" w:rsidR="009E7E53" w:rsidRPr="00991B23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DAC2594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02A6DD1" w14:textId="77777777" w:rsidR="009E7E53" w:rsidRPr="00F6742A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6C3C4FD" w14:textId="77777777" w:rsidR="009E7E53" w:rsidRPr="00F6742A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AF35CF" w14:paraId="0C332476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ADDFC6F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12A2409" w14:textId="77777777" w:rsidR="009E7E53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8B554E6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F86B70C" w14:textId="77777777" w:rsidR="009E7E53" w:rsidRPr="00991B23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E2929BD" w14:textId="77777777" w:rsidR="009E7E53" w:rsidRPr="00991B23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AF35CF" w14:paraId="1609A4D3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210A6C74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27EF70B7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7C3D667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F04F08E" w14:textId="77777777" w:rsidR="009E7E53" w:rsidRPr="0074699A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B8D47D6" w14:textId="77777777" w:rsidR="009E7E53" w:rsidRPr="0074699A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AF35CF" w14:paraId="5C520843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B050274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A3BE0C6" w14:textId="77777777" w:rsidR="009E7E53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62AF474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8F0EEE3" w14:textId="77777777" w:rsidR="009E7E53" w:rsidRPr="00991B23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E09781E" w14:textId="77777777" w:rsidR="009E7E53" w:rsidRPr="00991B23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AF35CF" w14:paraId="6914AB12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5213EBB9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146FBEF" w14:textId="77777777" w:rsidR="009E7E53" w:rsidRPr="00AD1083" w:rsidRDefault="009E7E53" w:rsidP="009E7E5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B3BF6F5" w14:textId="77777777" w:rsidR="009E7E53" w:rsidRPr="00DD0FA7" w:rsidRDefault="009E7E53" w:rsidP="009E7E53">
            <w:pPr>
              <w:autoSpaceDE w:val="0"/>
              <w:autoSpaceDN w:val="0"/>
              <w:rPr>
                <w:sz w:val="18"/>
                <w:szCs w:val="18"/>
                <w:lang w:val="nl-NL" w:eastAsia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67E0DDD" w14:textId="77777777" w:rsidR="009E7E53" w:rsidRPr="00AD1083" w:rsidRDefault="009E7E53" w:rsidP="009E7E5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CE6B0AC" w14:textId="77777777" w:rsidR="009E7E53" w:rsidRPr="00AD1083" w:rsidRDefault="009E7E53" w:rsidP="009E7E5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9E7E53" w:rsidRPr="00AF35CF" w14:paraId="6727877D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58F3C3A7" w14:textId="77777777" w:rsidR="009E7E53" w:rsidRPr="00AD1083" w:rsidRDefault="009E7E53" w:rsidP="009E7E53">
            <w:pPr>
              <w:rPr>
                <w:highlight w:val="yellow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AA5D003" w14:textId="77777777" w:rsidR="009E7E53" w:rsidRPr="00AD1083" w:rsidRDefault="009E7E53" w:rsidP="009E7E5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629BD9B" w14:textId="77777777" w:rsidR="009E7E53" w:rsidRPr="00AD1083" w:rsidRDefault="009E7E53" w:rsidP="009E7E53">
            <w:pPr>
              <w:pStyle w:val="ISOComment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A5BDE30" w14:textId="77777777" w:rsidR="009E7E53" w:rsidRPr="00AD1083" w:rsidRDefault="009E7E53" w:rsidP="009E7E5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167D371" w14:textId="77777777" w:rsidR="009E7E53" w:rsidRPr="00AD1083" w:rsidRDefault="009E7E53" w:rsidP="009E7E5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9E7E53" w:rsidRPr="00AF35CF" w14:paraId="0D92A62B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285C6C2" w14:textId="77777777" w:rsidR="009E7E53" w:rsidRPr="00AD1083" w:rsidRDefault="009E7E53" w:rsidP="009E7E53">
            <w:pPr>
              <w:rPr>
                <w:highlight w:val="yellow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1270674" w14:textId="77777777" w:rsidR="009E7E53" w:rsidRPr="00AD1083" w:rsidRDefault="009E7E53" w:rsidP="009E7E5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12F3AED" w14:textId="77777777" w:rsidR="009E7E53" w:rsidRPr="00AD1083" w:rsidRDefault="009E7E53" w:rsidP="009E7E53">
            <w:pPr>
              <w:pStyle w:val="ISOComment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BF46513" w14:textId="77777777" w:rsidR="009E7E53" w:rsidRPr="00AD1083" w:rsidRDefault="009E7E53" w:rsidP="009E7E5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9D64E9C" w14:textId="77777777" w:rsidR="009E7E53" w:rsidRPr="00AD1083" w:rsidRDefault="009E7E53" w:rsidP="009E7E5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9E7E53" w:rsidRPr="00AF35CF" w14:paraId="7F0981AC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DFD7DE3" w14:textId="77777777" w:rsidR="009E7E53" w:rsidRPr="00AD1083" w:rsidRDefault="009E7E53" w:rsidP="009E7E53">
            <w:pPr>
              <w:rPr>
                <w:highlight w:val="yellow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0D34522" w14:textId="77777777" w:rsidR="009E7E53" w:rsidRPr="00AD1083" w:rsidRDefault="009E7E53" w:rsidP="009E7E5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40FF0C3" w14:textId="77777777" w:rsidR="009E7E53" w:rsidRPr="00AD1083" w:rsidRDefault="009E7E53" w:rsidP="009E7E53">
            <w:pPr>
              <w:pStyle w:val="ISOComment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2942049" w14:textId="77777777" w:rsidR="009E7E53" w:rsidRPr="00AD1083" w:rsidRDefault="009E7E53" w:rsidP="009E7E5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7A77A3E" w14:textId="77777777" w:rsidR="009E7E53" w:rsidRPr="00AD1083" w:rsidRDefault="009E7E53" w:rsidP="009E7E5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9E7E53" w:rsidRPr="00AF35CF" w14:paraId="7E1A5604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2AC0ABEE" w14:textId="77777777" w:rsidR="009E7E53" w:rsidRPr="00474F02" w:rsidRDefault="009E7E53" w:rsidP="009E7E53">
            <w:pPr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3C909A75" w14:textId="77777777" w:rsidR="009E7E53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28261E8" w14:textId="77777777" w:rsidR="009E7E53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EF2CE3C" w14:textId="77777777" w:rsidR="009E7E53" w:rsidRPr="00991B23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3DE9C2E" w14:textId="77777777" w:rsidR="009E7E53" w:rsidRPr="00991B23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</w:tbl>
    <w:p w14:paraId="5362D854" w14:textId="77777777" w:rsidR="009E7E39" w:rsidRPr="00991B23" w:rsidRDefault="009E7E39">
      <w:pPr>
        <w:spacing w:line="240" w:lineRule="exact"/>
        <w:rPr>
          <w:lang w:val="nl-NL"/>
        </w:rPr>
      </w:pPr>
    </w:p>
    <w:sectPr w:rsidR="009E7E39" w:rsidRPr="00991B2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E2327" w14:textId="77777777" w:rsidR="008B37DE" w:rsidRDefault="008B37DE">
      <w:r>
        <w:separator/>
      </w:r>
    </w:p>
  </w:endnote>
  <w:endnote w:type="continuationSeparator" w:id="0">
    <w:p w14:paraId="2631CF5B" w14:textId="77777777" w:rsidR="008B37DE" w:rsidRDefault="008B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2AF1" w14:textId="77777777" w:rsidR="00715CF0" w:rsidRPr="007E0F00" w:rsidRDefault="00715C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lang w:val="nl-NL"/>
      </w:rPr>
    </w:pPr>
    <w:r w:rsidRPr="007E0F00">
      <w:rPr>
        <w:rStyle w:val="PageNumber"/>
        <w:sz w:val="16"/>
        <w:lang w:val="nl-NL"/>
      </w:rPr>
      <w:t>1</w:t>
    </w:r>
    <w:r w:rsidRPr="007E0F00">
      <w:rPr>
        <w:rStyle w:val="PageNumber"/>
        <w:sz w:val="16"/>
        <w:lang w:val="nl-NL"/>
      </w:rPr>
      <w:tab/>
    </w:r>
    <w:r w:rsidRPr="007E0F00">
      <w:rPr>
        <w:rStyle w:val="PageNumber"/>
        <w:b/>
        <w:sz w:val="16"/>
        <w:lang w:val="nl-NL"/>
      </w:rPr>
      <w:t>Wie</w:t>
    </w:r>
    <w:r w:rsidRPr="007E0F00">
      <w:rPr>
        <w:rStyle w:val="PageNumber"/>
        <w:sz w:val="16"/>
        <w:lang w:val="nl-NL"/>
      </w:rPr>
      <w:t xml:space="preserve"> = welk lid heft het commentaar ingebracht</w:t>
    </w:r>
  </w:p>
  <w:p w14:paraId="7A293005" w14:textId="77777777" w:rsidR="00715CF0" w:rsidRPr="007E0F00" w:rsidRDefault="00715C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lang w:val="nl-NL"/>
      </w:rPr>
    </w:pPr>
    <w:r w:rsidRPr="007E0F00">
      <w:rPr>
        <w:rStyle w:val="PageNumber"/>
        <w:sz w:val="16"/>
        <w:lang w:val="nl-NL"/>
      </w:rPr>
      <w:t>2</w:t>
    </w:r>
    <w:r w:rsidRPr="007E0F00">
      <w:rPr>
        <w:rStyle w:val="PageNumber"/>
        <w:b/>
        <w:sz w:val="16"/>
        <w:lang w:val="nl-NL"/>
      </w:rPr>
      <w:tab/>
    </w:r>
    <w:r w:rsidRPr="007E0F00">
      <w:rPr>
        <w:rStyle w:val="PageNumber"/>
        <w:b/>
        <w:sz w:val="16"/>
        <w:lang w:val="nl-NL"/>
      </w:rPr>
      <w:t>Type of comment:</w:t>
    </w:r>
    <w:r w:rsidRPr="007E0F00">
      <w:rPr>
        <w:rStyle w:val="PageNumber"/>
        <w:sz w:val="16"/>
        <w:lang w:val="nl-NL"/>
      </w:rPr>
      <w:tab/>
      <w:t xml:space="preserve">al=algemeen, te=technisch, re=redactioneel </w:t>
    </w:r>
  </w:p>
  <w:p w14:paraId="1924332B" w14:textId="77777777" w:rsidR="00715CF0" w:rsidRPr="007E0F00" w:rsidRDefault="00715CF0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lang w:val="nl-NL"/>
      </w:rPr>
    </w:pPr>
  </w:p>
  <w:p w14:paraId="1CCBBC22" w14:textId="77777777" w:rsidR="00715CF0" w:rsidRDefault="00715C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3B70D8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3B70D8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098D" w14:textId="77777777" w:rsidR="00715CF0" w:rsidRDefault="00715C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</w:t>
    </w:r>
    <w:proofErr w:type="gramStart"/>
    <w:r>
      <w:rPr>
        <w:rStyle w:val="PageNumber"/>
        <w:sz w:val="16"/>
      </w:rPr>
      <w:t>e.g.</w:t>
    </w:r>
    <w:proofErr w:type="gramEnd"/>
    <w:r>
      <w:rPr>
        <w:rStyle w:val="PageNumber"/>
        <w:sz w:val="16"/>
      </w:rPr>
      <w:t xml:space="preserve"> CN for </w:t>
    </w:r>
    <w:smartTag w:uri="urn:schemas-microsoft-com:office:smarttags" w:element="country-region">
      <w:smartTag w:uri="urn:schemas-microsoft-com:office:smarttags" w:element="place">
        <w:r>
          <w:rPr>
            <w:rStyle w:val="PageNumber"/>
            <w:sz w:val="16"/>
          </w:rPr>
          <w:t>China</w:t>
        </w:r>
      </w:smartTag>
    </w:smartTag>
    <w:r>
      <w:rPr>
        <w:rStyle w:val="PageNumber"/>
        <w:sz w:val="16"/>
      </w:rPr>
      <w:t>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14:paraId="06FA150F" w14:textId="77777777" w:rsidR="00715CF0" w:rsidRDefault="00715C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= 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= technical </w:t>
    </w:r>
    <w:r>
      <w:rPr>
        <w:rStyle w:val="PageNumber"/>
        <w:sz w:val="16"/>
      </w:rPr>
      <w:tab/>
      <w:t xml:space="preserve">ed = editorial </w:t>
    </w:r>
  </w:p>
  <w:p w14:paraId="430681B8" w14:textId="77777777" w:rsidR="00715CF0" w:rsidRDefault="00715CF0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14:paraId="6BAB3C31" w14:textId="77777777" w:rsidR="00715CF0" w:rsidRDefault="00715C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856133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14:paraId="23312787" w14:textId="77777777" w:rsidR="00715CF0" w:rsidRDefault="00715CF0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2C9ED" w14:textId="77777777" w:rsidR="008B37DE" w:rsidRDefault="008B37DE">
      <w:r>
        <w:separator/>
      </w:r>
    </w:p>
  </w:footnote>
  <w:footnote w:type="continuationSeparator" w:id="0">
    <w:p w14:paraId="7289D8F9" w14:textId="77777777" w:rsidR="008B37DE" w:rsidRDefault="008B3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0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715CF0" w:rsidRPr="00EB1469" w14:paraId="50E6EC57" w14:textId="77777777" w:rsidTr="00C61A59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1EEC65C5" w14:textId="04312DF6" w:rsidR="00715CF0" w:rsidRPr="007E0F00" w:rsidRDefault="00715CF0">
          <w:pPr>
            <w:pStyle w:val="ISOComments"/>
            <w:spacing w:before="60" w:after="60"/>
            <w:rPr>
              <w:lang w:val="nl-NL"/>
            </w:rPr>
          </w:pPr>
          <w:r w:rsidRPr="007E0F00">
            <w:rPr>
              <w:rStyle w:val="MTEquationSection"/>
              <w:b/>
              <w:color w:val="auto"/>
              <w:sz w:val="22"/>
              <w:lang w:val="nl-NL"/>
            </w:rPr>
            <w:t>Commentaren en suggesties op BRL</w:t>
          </w:r>
          <w:r w:rsidR="003B70D8">
            <w:rPr>
              <w:rStyle w:val="MTEquationSection"/>
              <w:b/>
              <w:color w:val="auto"/>
              <w:sz w:val="22"/>
              <w:lang w:val="nl-NL"/>
            </w:rPr>
            <w:t>-K</w:t>
          </w:r>
          <w:r w:rsidR="00AF35CF">
            <w:rPr>
              <w:rStyle w:val="MTEquationSection"/>
              <w:b/>
              <w:color w:val="auto"/>
              <w:sz w:val="22"/>
              <w:lang w:val="nl-NL"/>
            </w:rPr>
            <w:t>14033</w:t>
          </w:r>
          <w:r w:rsidRPr="007E0F00">
            <w:rPr>
              <w:rStyle w:val="MTEquationSection"/>
              <w:b/>
              <w:color w:val="auto"/>
              <w:sz w:val="22"/>
              <w:lang w:val="nl-NL"/>
            </w:rPr>
            <w:t xml:space="preserve"> </w:t>
          </w:r>
          <w:r w:rsidR="00C61A59">
            <w:rPr>
              <w:rStyle w:val="MTEquationSection"/>
              <w:b/>
              <w:color w:val="auto"/>
              <w:sz w:val="22"/>
              <w:lang w:val="nl-NL"/>
            </w:rPr>
            <w:t>in</w:t>
          </w:r>
          <w:r w:rsidRPr="007E0F00">
            <w:rPr>
              <w:rStyle w:val="MTEquationSection"/>
              <w:b/>
              <w:color w:val="auto"/>
              <w:sz w:val="22"/>
              <w:lang w:val="nl-NL"/>
            </w:rPr>
            <w:t xml:space="preserve"> kritiek</w:t>
          </w:r>
          <w:r w:rsidR="00C61A59">
            <w:rPr>
              <w:rStyle w:val="MTEquationSection"/>
              <w:b/>
              <w:color w:val="auto"/>
              <w:sz w:val="22"/>
              <w:lang w:val="nl-NL"/>
            </w:rPr>
            <w:t>periode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E08F847" w14:textId="77777777" w:rsidR="00715CF0" w:rsidRDefault="003C6BD5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4521" w:type="dxa"/>
          <w:tcBorders>
            <w:top w:val="single" w:sz="6" w:space="0" w:color="auto"/>
            <w:bottom w:val="single" w:sz="6" w:space="0" w:color="auto"/>
          </w:tcBorders>
        </w:tcPr>
        <w:p w14:paraId="6929A118" w14:textId="4574791F" w:rsidR="00715CF0" w:rsidRDefault="00715CF0" w:rsidP="003C6BD5">
          <w:pPr>
            <w:pStyle w:val="ISOSecretObservations"/>
            <w:spacing w:before="60" w:after="60"/>
            <w:rPr>
              <w:b/>
              <w:sz w:val="20"/>
              <w:lang w:val="nl-NL"/>
            </w:rPr>
          </w:pPr>
          <w:r>
            <w:rPr>
              <w:lang w:val="nl-NL"/>
            </w:rPr>
            <w:t>Document:</w:t>
          </w:r>
          <w:r>
            <w:rPr>
              <w:b/>
              <w:sz w:val="20"/>
              <w:lang w:val="nl-NL"/>
            </w:rPr>
            <w:t xml:space="preserve"> </w:t>
          </w:r>
          <w:smartTag w:uri="urn:schemas-microsoft-com:office:smarttags" w:element="stockticker">
            <w:r>
              <w:rPr>
                <w:b/>
                <w:sz w:val="20"/>
                <w:lang w:val="nl-NL"/>
              </w:rPr>
              <w:t>BRL</w:t>
            </w:r>
          </w:smartTag>
          <w:r w:rsidR="009C77C0">
            <w:rPr>
              <w:b/>
              <w:sz w:val="20"/>
              <w:lang w:val="nl-NL"/>
            </w:rPr>
            <w:t>-</w:t>
          </w:r>
          <w:r w:rsidR="003B70D8">
            <w:rPr>
              <w:b/>
              <w:sz w:val="20"/>
              <w:lang w:val="nl-NL"/>
            </w:rPr>
            <w:t>K</w:t>
          </w:r>
          <w:r w:rsidR="00AF35CF">
            <w:rPr>
              <w:b/>
              <w:sz w:val="20"/>
              <w:lang w:val="nl-NL"/>
            </w:rPr>
            <w:t>14033</w:t>
          </w:r>
        </w:p>
        <w:p w14:paraId="7D1605BC" w14:textId="77777777" w:rsidR="003C6BD5" w:rsidRDefault="003C6BD5" w:rsidP="003C6BD5">
          <w:pPr>
            <w:pStyle w:val="ISOSecretObservations"/>
            <w:spacing w:before="60" w:after="60"/>
            <w:rPr>
              <w:sz w:val="20"/>
              <w:lang w:val="nl-NL"/>
            </w:rPr>
          </w:pPr>
        </w:p>
      </w:tc>
    </w:tr>
  </w:tbl>
  <w:p w14:paraId="3A854473" w14:textId="77777777" w:rsidR="00AF5046" w:rsidRPr="00474F02" w:rsidRDefault="00AF5046">
    <w:pPr>
      <w:pStyle w:val="Header"/>
      <w:rPr>
        <w:lang w:val="nl-NL"/>
      </w:rPr>
    </w:pPr>
  </w:p>
  <w:tbl>
    <w:tblPr>
      <w:tblW w:w="15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928"/>
      <w:gridCol w:w="1956"/>
      <w:gridCol w:w="4820"/>
      <w:gridCol w:w="4240"/>
      <w:gridCol w:w="2565"/>
    </w:tblGrid>
    <w:tr w:rsidR="00715CF0" w14:paraId="5397B28E" w14:textId="77777777">
      <w:trPr>
        <w:cantSplit/>
        <w:jc w:val="center"/>
      </w:trPr>
      <w:tc>
        <w:tcPr>
          <w:tcW w:w="1928" w:type="dxa"/>
        </w:tcPr>
        <w:p w14:paraId="259FBD1B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(1)</w:t>
          </w:r>
        </w:p>
      </w:tc>
      <w:tc>
        <w:tcPr>
          <w:tcW w:w="1956" w:type="dxa"/>
        </w:tcPr>
        <w:p w14:paraId="7C2679AA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(2)</w:t>
          </w:r>
        </w:p>
      </w:tc>
      <w:tc>
        <w:tcPr>
          <w:tcW w:w="4820" w:type="dxa"/>
        </w:tcPr>
        <w:p w14:paraId="6B166C2F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(4)</w:t>
          </w:r>
        </w:p>
      </w:tc>
      <w:tc>
        <w:tcPr>
          <w:tcW w:w="4240" w:type="dxa"/>
        </w:tcPr>
        <w:p w14:paraId="564149F9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(5)</w:t>
          </w:r>
        </w:p>
      </w:tc>
      <w:tc>
        <w:tcPr>
          <w:tcW w:w="2565" w:type="dxa"/>
        </w:tcPr>
        <w:p w14:paraId="21BFBBE3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</w:tr>
    <w:tr w:rsidR="00715CF0" w14:paraId="4851E79D" w14:textId="77777777">
      <w:trPr>
        <w:cantSplit/>
        <w:jc w:val="center"/>
      </w:trPr>
      <w:tc>
        <w:tcPr>
          <w:tcW w:w="1928" w:type="dxa"/>
        </w:tcPr>
        <w:p w14:paraId="7DA9C92C" w14:textId="7681D46F" w:rsidR="00715CF0" w:rsidRDefault="0042657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W</w:t>
          </w:r>
          <w:r w:rsidR="00715CF0">
            <w:rPr>
              <w:b/>
              <w:sz w:val="16"/>
            </w:rPr>
            <w:t>ie</w:t>
          </w:r>
          <w:r>
            <w:rPr>
              <w:b/>
              <w:sz w:val="16"/>
            </w:rPr>
            <w:t xml:space="preserve"> (naam)</w:t>
          </w:r>
        </w:p>
      </w:tc>
      <w:tc>
        <w:tcPr>
          <w:tcW w:w="1956" w:type="dxa"/>
        </w:tcPr>
        <w:p w14:paraId="7597AA25" w14:textId="7B209EC3" w:rsidR="00715CF0" w:rsidRPr="005C129D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  <w:lang w:val="en-US"/>
            </w:rPr>
          </w:pPr>
          <w:proofErr w:type="spellStart"/>
          <w:r w:rsidRPr="005C129D">
            <w:rPr>
              <w:b/>
              <w:sz w:val="16"/>
              <w:lang w:val="en-US"/>
            </w:rPr>
            <w:t>Artikel</w:t>
          </w:r>
          <w:proofErr w:type="spellEnd"/>
          <w:r w:rsidRPr="005C129D">
            <w:rPr>
              <w:b/>
              <w:sz w:val="16"/>
              <w:lang w:val="en-US"/>
            </w:rPr>
            <w:t xml:space="preserve"> no., </w:t>
          </w:r>
          <w:proofErr w:type="spellStart"/>
          <w:r w:rsidRPr="005C129D">
            <w:rPr>
              <w:b/>
              <w:sz w:val="16"/>
              <w:lang w:val="en-US"/>
            </w:rPr>
            <w:t>tabel</w:t>
          </w:r>
          <w:proofErr w:type="spellEnd"/>
          <w:r w:rsidRPr="005C129D">
            <w:rPr>
              <w:b/>
              <w:sz w:val="16"/>
              <w:lang w:val="en-US"/>
            </w:rPr>
            <w:t xml:space="preserve"> of </w:t>
          </w:r>
          <w:proofErr w:type="spellStart"/>
          <w:r w:rsidRPr="005C129D">
            <w:rPr>
              <w:b/>
              <w:sz w:val="16"/>
              <w:lang w:val="en-US"/>
            </w:rPr>
            <w:t>figuur</w:t>
          </w:r>
          <w:proofErr w:type="spellEnd"/>
        </w:p>
      </w:tc>
      <w:tc>
        <w:tcPr>
          <w:tcW w:w="4820" w:type="dxa"/>
        </w:tcPr>
        <w:p w14:paraId="566755BC" w14:textId="21FD3D1B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Commentaar</w:t>
          </w:r>
          <w:proofErr w:type="spellEnd"/>
          <w:r>
            <w:rPr>
              <w:b/>
              <w:sz w:val="16"/>
            </w:rPr>
            <w:t xml:space="preserve"> of </w:t>
          </w:r>
          <w:proofErr w:type="spellStart"/>
          <w:r>
            <w:rPr>
              <w:b/>
              <w:sz w:val="16"/>
            </w:rPr>
            <w:t>voorstel</w:t>
          </w:r>
          <w:proofErr w:type="spellEnd"/>
        </w:p>
      </w:tc>
      <w:tc>
        <w:tcPr>
          <w:tcW w:w="4240" w:type="dxa"/>
        </w:tcPr>
        <w:p w14:paraId="5550F6B8" w14:textId="28CB716D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 w:rsidRPr="001A4A7F">
            <w:rPr>
              <w:b/>
              <w:sz w:val="16"/>
            </w:rPr>
            <w:t>Commentaar</w:t>
          </w:r>
          <w:proofErr w:type="spellEnd"/>
          <w:r w:rsidRPr="001A4A7F">
            <w:rPr>
              <w:b/>
              <w:sz w:val="16"/>
            </w:rPr>
            <w:t xml:space="preserve"> sec</w:t>
          </w:r>
        </w:p>
      </w:tc>
      <w:tc>
        <w:tcPr>
          <w:tcW w:w="2565" w:type="dxa"/>
        </w:tcPr>
        <w:p w14:paraId="376147B9" w14:textId="6EC6E0E9" w:rsidR="001A4A7F" w:rsidRDefault="001A4A7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Decision</w:t>
          </w:r>
        </w:p>
        <w:p w14:paraId="1E15E07D" w14:textId="50FA8F88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Besluit</w:t>
          </w:r>
          <w:proofErr w:type="spellEnd"/>
        </w:p>
      </w:tc>
    </w:tr>
  </w:tbl>
  <w:p w14:paraId="092F4176" w14:textId="77777777" w:rsidR="00715CF0" w:rsidRDefault="00715CF0">
    <w:pPr>
      <w:pStyle w:val="Header"/>
      <w:rPr>
        <w:sz w:val="2"/>
      </w:rPr>
    </w:pPr>
  </w:p>
  <w:p w14:paraId="74EF1405" w14:textId="77777777" w:rsidR="00715CF0" w:rsidRDefault="00715CF0">
    <w:pPr>
      <w:pStyle w:val="Header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715CF0" w14:paraId="6FC69220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6250A61A" w14:textId="77777777" w:rsidR="00715CF0" w:rsidRDefault="00715CF0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B012B7B" w14:textId="77777777" w:rsidR="00715CF0" w:rsidRDefault="00715CF0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06EDE714" w14:textId="77777777" w:rsidR="00715CF0" w:rsidRDefault="00715CF0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2FE0C7BE" w14:textId="77777777" w:rsidR="00715CF0" w:rsidRDefault="00715CF0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715CF0" w14:paraId="286709C3" w14:textId="77777777">
      <w:trPr>
        <w:cantSplit/>
        <w:jc w:val="center"/>
      </w:trPr>
      <w:tc>
        <w:tcPr>
          <w:tcW w:w="539" w:type="dxa"/>
        </w:tcPr>
        <w:p w14:paraId="5D5B9013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1CB310C1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1C968C84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5699539B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53294F3A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72D14FD0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62EFE668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715CF0" w14:paraId="14E1B88B" w14:textId="77777777">
      <w:trPr>
        <w:cantSplit/>
        <w:jc w:val="center"/>
      </w:trPr>
      <w:tc>
        <w:tcPr>
          <w:tcW w:w="539" w:type="dxa"/>
        </w:tcPr>
        <w:p w14:paraId="13EE397C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35201401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</w:t>
          </w:r>
          <w:proofErr w:type="gramStart"/>
          <w:r>
            <w:rPr>
              <w:sz w:val="16"/>
            </w:rPr>
            <w:t>e.g.</w:t>
          </w:r>
          <w:proofErr w:type="gramEnd"/>
          <w:r>
            <w:rPr>
              <w:sz w:val="16"/>
            </w:rPr>
            <w:t xml:space="preserve"> 3.1, Table 2)</w:t>
          </w:r>
        </w:p>
      </w:tc>
      <w:tc>
        <w:tcPr>
          <w:tcW w:w="1134" w:type="dxa"/>
        </w:tcPr>
        <w:p w14:paraId="2AAC288E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</w:t>
          </w:r>
          <w:proofErr w:type="gramStart"/>
          <w:r>
            <w:rPr>
              <w:sz w:val="16"/>
            </w:rPr>
            <w:t>e.g.</w:t>
          </w:r>
          <w:proofErr w:type="gramEnd"/>
          <w:r>
            <w:rPr>
              <w:sz w:val="16"/>
            </w:rPr>
            <w:t xml:space="preserve"> Note 2)</w:t>
          </w:r>
        </w:p>
      </w:tc>
      <w:tc>
        <w:tcPr>
          <w:tcW w:w="709" w:type="dxa"/>
        </w:tcPr>
        <w:p w14:paraId="299CA049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78BDDC0B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26AF95CC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39127A11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32716239" w14:textId="77777777" w:rsidR="00715CF0" w:rsidRDefault="00715CF0">
    <w:pPr>
      <w:pStyle w:val="Header"/>
      <w:rPr>
        <w:sz w:val="2"/>
      </w:rPr>
    </w:pPr>
  </w:p>
  <w:p w14:paraId="42D1E140" w14:textId="77777777" w:rsidR="00715CF0" w:rsidRDefault="00715CF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0D59BF"/>
    <w:multiLevelType w:val="hybridMultilevel"/>
    <w:tmpl w:val="B3D166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7F074A"/>
    <w:multiLevelType w:val="hybridMultilevel"/>
    <w:tmpl w:val="B79EDB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3C1A3A"/>
    <w:multiLevelType w:val="hybridMultilevel"/>
    <w:tmpl w:val="66BA60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734C20"/>
    <w:multiLevelType w:val="hybridMultilevel"/>
    <w:tmpl w:val="2AA2FE54"/>
    <w:lvl w:ilvl="0" w:tplc="07E670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85CA9"/>
    <w:multiLevelType w:val="hybridMultilevel"/>
    <w:tmpl w:val="0E24F4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0909D9"/>
    <w:multiLevelType w:val="hybridMultilevel"/>
    <w:tmpl w:val="EEE090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9E7E39"/>
    <w:rsid w:val="00022D3F"/>
    <w:rsid w:val="000B0F2E"/>
    <w:rsid w:val="00102763"/>
    <w:rsid w:val="00111B01"/>
    <w:rsid w:val="001A4A77"/>
    <w:rsid w:val="001A4A7F"/>
    <w:rsid w:val="001C3459"/>
    <w:rsid w:val="001C7545"/>
    <w:rsid w:val="001D37B0"/>
    <w:rsid w:val="001D7F72"/>
    <w:rsid w:val="001F0E45"/>
    <w:rsid w:val="0024417D"/>
    <w:rsid w:val="00291920"/>
    <w:rsid w:val="002D7AAF"/>
    <w:rsid w:val="00320AB1"/>
    <w:rsid w:val="0033374F"/>
    <w:rsid w:val="003A39EF"/>
    <w:rsid w:val="003A62A0"/>
    <w:rsid w:val="003B70D8"/>
    <w:rsid w:val="003C6BD5"/>
    <w:rsid w:val="003D4F16"/>
    <w:rsid w:val="00412382"/>
    <w:rsid w:val="00421395"/>
    <w:rsid w:val="004255F6"/>
    <w:rsid w:val="00426577"/>
    <w:rsid w:val="004516F8"/>
    <w:rsid w:val="00460866"/>
    <w:rsid w:val="00474F02"/>
    <w:rsid w:val="00493E10"/>
    <w:rsid w:val="004E58CE"/>
    <w:rsid w:val="004F7582"/>
    <w:rsid w:val="005010E3"/>
    <w:rsid w:val="00596184"/>
    <w:rsid w:val="005C129D"/>
    <w:rsid w:val="005C47A4"/>
    <w:rsid w:val="00652BA1"/>
    <w:rsid w:val="00663E1C"/>
    <w:rsid w:val="006E101C"/>
    <w:rsid w:val="006F4BA8"/>
    <w:rsid w:val="0071544D"/>
    <w:rsid w:val="00715CF0"/>
    <w:rsid w:val="007212F3"/>
    <w:rsid w:val="0074699A"/>
    <w:rsid w:val="00762C95"/>
    <w:rsid w:val="007A5BE8"/>
    <w:rsid w:val="007E0F00"/>
    <w:rsid w:val="00856133"/>
    <w:rsid w:val="008616AE"/>
    <w:rsid w:val="008B37DE"/>
    <w:rsid w:val="008D2A8B"/>
    <w:rsid w:val="008D7767"/>
    <w:rsid w:val="00936CA6"/>
    <w:rsid w:val="00990E89"/>
    <w:rsid w:val="00991B23"/>
    <w:rsid w:val="009B32A4"/>
    <w:rsid w:val="009C77C0"/>
    <w:rsid w:val="009C7DDF"/>
    <w:rsid w:val="009E7E39"/>
    <w:rsid w:val="009E7E53"/>
    <w:rsid w:val="00A05738"/>
    <w:rsid w:val="00A1775B"/>
    <w:rsid w:val="00A27228"/>
    <w:rsid w:val="00A669D0"/>
    <w:rsid w:val="00AD1083"/>
    <w:rsid w:val="00AE21EC"/>
    <w:rsid w:val="00AE7653"/>
    <w:rsid w:val="00AF35CF"/>
    <w:rsid w:val="00AF5046"/>
    <w:rsid w:val="00B4099E"/>
    <w:rsid w:val="00B42032"/>
    <w:rsid w:val="00B634C9"/>
    <w:rsid w:val="00BA66EF"/>
    <w:rsid w:val="00BB5F38"/>
    <w:rsid w:val="00C4439B"/>
    <w:rsid w:val="00C5006F"/>
    <w:rsid w:val="00C61A59"/>
    <w:rsid w:val="00CB33F7"/>
    <w:rsid w:val="00D30D2D"/>
    <w:rsid w:val="00D46D94"/>
    <w:rsid w:val="00DA1120"/>
    <w:rsid w:val="00DC64E7"/>
    <w:rsid w:val="00DD0FA7"/>
    <w:rsid w:val="00DE68E2"/>
    <w:rsid w:val="00E3292A"/>
    <w:rsid w:val="00E45384"/>
    <w:rsid w:val="00E53BD7"/>
    <w:rsid w:val="00E849CD"/>
    <w:rsid w:val="00E96E3F"/>
    <w:rsid w:val="00EA43A5"/>
    <w:rsid w:val="00EB1469"/>
    <w:rsid w:val="00F6742A"/>
    <w:rsid w:val="00F95217"/>
    <w:rsid w:val="00FB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77AF4542"/>
  <w15:docId w15:val="{70A8D032-677E-48E2-ADFC-8168D866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BodyText">
    <w:name w:val="Body Text"/>
    <w:basedOn w:val="Normal"/>
    <w:pPr>
      <w:tabs>
        <w:tab w:val="left" w:pos="5812"/>
      </w:tabs>
      <w:jc w:val="left"/>
    </w:pPr>
    <w:rPr>
      <w:rFonts w:cs="Arial"/>
      <w:b/>
      <w:bCs/>
      <w:sz w:val="20"/>
      <w:lang w:val="en-US" w:eastAsia="nl-NL"/>
    </w:rPr>
  </w:style>
  <w:style w:type="paragraph" w:styleId="ListParagraph">
    <w:name w:val="List Paragraph"/>
    <w:basedOn w:val="Normal"/>
    <w:uiPriority w:val="34"/>
    <w:qFormat/>
    <w:rsid w:val="00474F02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33"/>
    <w:rPr>
      <w:rFonts w:ascii="Segoe UI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7212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1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Jantje Bakker</cp:lastModifiedBy>
  <cp:revision>2</cp:revision>
  <cp:lastPrinted>2016-12-13T09:06:00Z</cp:lastPrinted>
  <dcterms:created xsi:type="dcterms:W3CDTF">2021-09-01T09:31:00Z</dcterms:created>
  <dcterms:modified xsi:type="dcterms:W3CDTF">2021-09-01T09:31:00Z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